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A" w:rsidRPr="00B1363B" w:rsidRDefault="00F464BA" w:rsidP="00F464BA">
      <w:pPr>
        <w:pStyle w:val="af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742FEF04" wp14:editId="6DF15BCB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A" w:rsidRDefault="00F464BA" w:rsidP="00F464BA">
      <w:pPr>
        <w:pStyle w:val="ae"/>
        <w:rPr>
          <w:b w:val="0"/>
          <w:bCs w:val="0"/>
          <w:sz w:val="22"/>
          <w:szCs w:val="22"/>
          <w:lang w:val="en-US"/>
        </w:rPr>
      </w:pP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F464BA" w:rsidRDefault="00F464BA" w:rsidP="00F464BA">
      <w:pPr>
        <w:pStyle w:val="ae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F464BA" w:rsidRPr="001C1F1A" w:rsidRDefault="00F464BA" w:rsidP="00F464BA">
      <w:pPr>
        <w:pStyle w:val="af"/>
      </w:pPr>
      <w:r>
        <w:t>ВОЛОГОДСКОЙ ОБЛАСТИ</w:t>
      </w:r>
    </w:p>
    <w:p w:rsidR="00F464BA" w:rsidRDefault="00F464BA" w:rsidP="00F464BA">
      <w:pPr>
        <w:jc w:val="center"/>
      </w:pPr>
    </w:p>
    <w:p w:rsidR="00F464BA" w:rsidRPr="00015125" w:rsidRDefault="00F464BA" w:rsidP="00F464BA">
      <w:pPr>
        <w:pStyle w:val="af"/>
        <w:rPr>
          <w:b/>
          <w:sz w:val="36"/>
        </w:rPr>
      </w:pPr>
      <w:r>
        <w:rPr>
          <w:b/>
          <w:sz w:val="36"/>
        </w:rPr>
        <w:t>РЕШЕНИЕ</w:t>
      </w:r>
    </w:p>
    <w:p w:rsidR="00F464BA" w:rsidRDefault="00F464BA" w:rsidP="00F464BA">
      <w:pPr>
        <w:spacing w:after="0" w:line="240" w:lineRule="auto"/>
        <w:rPr>
          <w:szCs w:val="28"/>
        </w:rPr>
      </w:pPr>
    </w:p>
    <w:p w:rsidR="00F464BA" w:rsidRDefault="00F464BA" w:rsidP="00F464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="00DC6389">
        <w:rPr>
          <w:szCs w:val="28"/>
        </w:rPr>
        <w:t>______________________</w:t>
      </w:r>
      <w:r>
        <w:rPr>
          <w:szCs w:val="28"/>
        </w:rPr>
        <w:t>№</w:t>
      </w:r>
      <w:r w:rsidR="00DC6389">
        <w:rPr>
          <w:szCs w:val="28"/>
        </w:rPr>
        <w:t>_______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F464BA" w:rsidRPr="00DC6389" w:rsidRDefault="004A1376" w:rsidP="00DC6389">
      <w:pPr>
        <w:pStyle w:val="af2"/>
        <w:ind w:firstLine="0"/>
      </w:pPr>
      <w:r w:rsidRPr="00DC6389">
        <w:t xml:space="preserve">О </w:t>
      </w:r>
      <w:r w:rsidR="003F2E5E">
        <w:t xml:space="preserve">   </w:t>
      </w:r>
      <w:r w:rsidR="00411B30" w:rsidRPr="00DC6389">
        <w:t xml:space="preserve"> </w:t>
      </w:r>
      <w:r w:rsidR="00F464BA" w:rsidRPr="00DC6389">
        <w:t xml:space="preserve">кадровом </w:t>
      </w:r>
      <w:r w:rsidR="003F2E5E">
        <w:t xml:space="preserve">   </w:t>
      </w:r>
      <w:r w:rsidR="00F464BA" w:rsidRPr="00DC6389">
        <w:t>резерве</w:t>
      </w:r>
      <w:r w:rsidR="003F2E5E">
        <w:t xml:space="preserve">  </w:t>
      </w:r>
      <w:r w:rsidR="00411B30" w:rsidRPr="00DC6389">
        <w:t xml:space="preserve">  </w:t>
      </w:r>
      <w:r w:rsidR="00F464BA" w:rsidRPr="00DC6389">
        <w:t xml:space="preserve"> для</w:t>
      </w:r>
      <w:r w:rsidR="00411B30" w:rsidRPr="00DC6389">
        <w:t xml:space="preserve"> </w:t>
      </w:r>
      <w:r w:rsidR="003F2E5E">
        <w:t xml:space="preserve"> </w:t>
      </w:r>
      <w:r w:rsidR="00411B30" w:rsidRPr="00DC6389">
        <w:t xml:space="preserve">  замещения</w:t>
      </w:r>
    </w:p>
    <w:p w:rsidR="00F464BA" w:rsidRPr="00DC6389" w:rsidRDefault="00DC6389" w:rsidP="00DC6389">
      <w:pPr>
        <w:pStyle w:val="af2"/>
        <w:ind w:firstLine="0"/>
      </w:pPr>
      <w:r w:rsidRPr="00DC6389">
        <w:t>вакантных должностей</w:t>
      </w:r>
      <w:r w:rsidR="003F2E5E">
        <w:t xml:space="preserve">       </w:t>
      </w:r>
      <w:r w:rsidR="00F464BA" w:rsidRPr="00DC6389">
        <w:t xml:space="preserve"> </w:t>
      </w:r>
      <w:r w:rsidR="00411B30" w:rsidRPr="00DC6389">
        <w:t xml:space="preserve"> </w:t>
      </w:r>
      <w:proofErr w:type="gramStart"/>
      <w:r w:rsidR="00411B30" w:rsidRPr="00DC6389">
        <w:t>муниципальной</w:t>
      </w:r>
      <w:proofErr w:type="gramEnd"/>
    </w:p>
    <w:p w:rsidR="00DC6389" w:rsidRDefault="00F464BA" w:rsidP="00DC6389">
      <w:pPr>
        <w:pStyle w:val="af2"/>
        <w:ind w:firstLine="0"/>
      </w:pPr>
      <w:r w:rsidRPr="00DC6389">
        <w:t>службы в</w:t>
      </w:r>
      <w:r w:rsidR="004A1376" w:rsidRPr="00DC6389">
        <w:t xml:space="preserve"> </w:t>
      </w:r>
      <w:r w:rsidR="00411B30" w:rsidRPr="00DC6389">
        <w:t>органах местного</w:t>
      </w:r>
      <w:r w:rsidR="00DC6389">
        <w:t xml:space="preserve"> </w:t>
      </w:r>
      <w:r w:rsidR="00411B30" w:rsidRPr="00DC6389">
        <w:t>самоуправ</w:t>
      </w:r>
      <w:r w:rsidRPr="00DC6389">
        <w:t>ления</w:t>
      </w:r>
    </w:p>
    <w:p w:rsidR="00DC6389" w:rsidRDefault="00411B30" w:rsidP="00DC6389">
      <w:pPr>
        <w:pStyle w:val="af2"/>
        <w:ind w:firstLine="0"/>
      </w:pPr>
      <w:r w:rsidRPr="00DC6389">
        <w:t>Белозерского</w:t>
      </w:r>
      <w:r w:rsidR="003F2E5E">
        <w:t xml:space="preserve">   </w:t>
      </w:r>
      <w:r w:rsidR="00DC6389">
        <w:t xml:space="preserve"> </w:t>
      </w:r>
      <w:r w:rsidRPr="00DC6389">
        <w:t>муниципального</w:t>
      </w:r>
      <w:r w:rsidR="003F2E5E">
        <w:t xml:space="preserve">       </w:t>
      </w:r>
      <w:r w:rsidR="00DC6389">
        <w:t xml:space="preserve"> </w:t>
      </w:r>
      <w:r w:rsidR="00F464BA" w:rsidRPr="00DC6389">
        <w:t>округа</w:t>
      </w:r>
      <w:r w:rsidRPr="00DC6389">
        <w:t xml:space="preserve"> </w:t>
      </w:r>
    </w:p>
    <w:p w:rsidR="00411B30" w:rsidRPr="00DC6389" w:rsidRDefault="00411B30" w:rsidP="00DC6389">
      <w:pPr>
        <w:pStyle w:val="af2"/>
        <w:ind w:firstLine="0"/>
      </w:pPr>
      <w:r w:rsidRPr="00DC6389">
        <w:t>Вологодской области</w:t>
      </w:r>
    </w:p>
    <w:p w:rsidR="004A1376" w:rsidRDefault="004A1376" w:rsidP="00F464BA">
      <w:pPr>
        <w:spacing w:after="0" w:line="240" w:lineRule="auto"/>
        <w:ind w:firstLine="0"/>
        <w:rPr>
          <w:szCs w:val="28"/>
        </w:rPr>
      </w:pPr>
    </w:p>
    <w:p w:rsidR="00F464BA" w:rsidRDefault="00F07DF8" w:rsidP="00F464BA">
      <w:pPr>
        <w:pStyle w:val="ConsPlusNormal"/>
        <w:ind w:firstLine="540"/>
        <w:jc w:val="both"/>
        <w:rPr>
          <w:sz w:val="28"/>
          <w:szCs w:val="28"/>
        </w:rPr>
      </w:pPr>
      <w:r w:rsidRPr="00F07DF8">
        <w:rPr>
          <w:sz w:val="28"/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статьей 28 Устава округа, </w:t>
      </w:r>
      <w:r w:rsidR="00175E60">
        <w:rPr>
          <w:sz w:val="28"/>
          <w:szCs w:val="28"/>
        </w:rPr>
        <w:t>руководствуясь заключением Г</w:t>
      </w:r>
      <w:r w:rsidRPr="00F07DF8">
        <w:rPr>
          <w:sz w:val="28"/>
          <w:szCs w:val="28"/>
        </w:rPr>
        <w:t>осударственно-правового департамента Правительства Вологодской области от 06.06.2023 №09-30140 и в целях приведения нормативных правовых актов в соответствие с действующим законодательством</w:t>
      </w:r>
    </w:p>
    <w:p w:rsidR="00F07DF8" w:rsidRPr="00F464BA" w:rsidRDefault="00F07DF8" w:rsidP="00F464BA">
      <w:pPr>
        <w:pStyle w:val="ConsPlusNormal"/>
        <w:ind w:firstLine="540"/>
        <w:jc w:val="both"/>
        <w:rPr>
          <w:sz w:val="28"/>
          <w:szCs w:val="28"/>
        </w:rPr>
      </w:pP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F464BA">
        <w:rPr>
          <w:rFonts w:eastAsia="Times New Roman"/>
          <w:szCs w:val="28"/>
          <w:lang w:eastAsia="zh-CN"/>
        </w:rPr>
        <w:t xml:space="preserve">Представительное Собрание </w:t>
      </w:r>
      <w:r w:rsidRPr="00192F6B">
        <w:rPr>
          <w:rFonts w:eastAsia="Times New Roman"/>
          <w:szCs w:val="28"/>
          <w:lang w:eastAsia="zh-CN"/>
        </w:rPr>
        <w:t>округа</w:t>
      </w:r>
    </w:p>
    <w:p w:rsidR="00F464BA" w:rsidRPr="00192F6B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</w:p>
    <w:p w:rsidR="00F464BA" w:rsidRPr="0090056F" w:rsidRDefault="00F464BA" w:rsidP="00F464BA">
      <w:pPr>
        <w:shd w:val="clear" w:color="auto" w:fill="FFFFFF"/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192F6B">
        <w:rPr>
          <w:rFonts w:eastAsia="Times New Roman"/>
          <w:szCs w:val="28"/>
          <w:lang w:eastAsia="zh-CN"/>
        </w:rPr>
        <w:t>РЕШИЛО:</w:t>
      </w:r>
    </w:p>
    <w:p w:rsidR="004A1376" w:rsidRPr="0017442E" w:rsidRDefault="004A1376" w:rsidP="004A1376">
      <w:pPr>
        <w:spacing w:after="0" w:line="240" w:lineRule="auto"/>
        <w:ind w:firstLine="708"/>
        <w:rPr>
          <w:szCs w:val="28"/>
        </w:rPr>
      </w:pPr>
    </w:p>
    <w:p w:rsidR="004A1376" w:rsidRPr="00F07DF8" w:rsidRDefault="00F07DF8" w:rsidP="00F07DF8">
      <w:pPr>
        <w:spacing w:after="0" w:line="240" w:lineRule="auto"/>
        <w:rPr>
          <w:szCs w:val="28"/>
        </w:rPr>
      </w:pPr>
      <w:r>
        <w:rPr>
          <w:szCs w:val="28"/>
        </w:rPr>
        <w:t>1.</w:t>
      </w:r>
      <w:r w:rsidR="004A1376" w:rsidRPr="00F07DF8">
        <w:rPr>
          <w:szCs w:val="28"/>
        </w:rPr>
        <w:t xml:space="preserve">Утвердить Положение о кадровом </w:t>
      </w:r>
      <w:r w:rsidRPr="00F07DF8">
        <w:rPr>
          <w:szCs w:val="28"/>
        </w:rPr>
        <w:t xml:space="preserve">резерве для замещения вакантных </w:t>
      </w:r>
      <w:r w:rsidR="004A1376" w:rsidRPr="00F07DF8">
        <w:rPr>
          <w:szCs w:val="28"/>
        </w:rPr>
        <w:t>должност</w:t>
      </w:r>
      <w:r w:rsidRPr="00F07DF8">
        <w:rPr>
          <w:szCs w:val="28"/>
        </w:rPr>
        <w:t>ей</w:t>
      </w:r>
      <w:r w:rsidR="004A1376" w:rsidRPr="00F07DF8">
        <w:rPr>
          <w:szCs w:val="28"/>
        </w:rPr>
        <w:t xml:space="preserve"> муниципальной службы в органах местного самоуправления </w:t>
      </w:r>
      <w:r w:rsidR="00B10BD9" w:rsidRPr="00F07DF8">
        <w:rPr>
          <w:szCs w:val="28"/>
        </w:rPr>
        <w:t xml:space="preserve">Белозерского муниципального округа Вологодской области </w:t>
      </w:r>
      <w:r w:rsidR="004A1376" w:rsidRPr="00F07DF8">
        <w:rPr>
          <w:szCs w:val="28"/>
        </w:rPr>
        <w:t>согласно приложению</w:t>
      </w:r>
      <w:r w:rsidR="00B10BD9" w:rsidRPr="00F07DF8">
        <w:rPr>
          <w:szCs w:val="28"/>
        </w:rPr>
        <w:t xml:space="preserve"> к настоящему решению</w:t>
      </w:r>
      <w:r w:rsidR="004A1376" w:rsidRPr="00F07DF8">
        <w:rPr>
          <w:szCs w:val="28"/>
        </w:rPr>
        <w:t>.</w:t>
      </w:r>
    </w:p>
    <w:p w:rsidR="00F07DF8" w:rsidRPr="00F07DF8" w:rsidRDefault="00F07DF8" w:rsidP="00F07DF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</w:t>
      </w:r>
      <w:r w:rsidRPr="00F07DF8">
        <w:rPr>
          <w:szCs w:val="28"/>
        </w:rPr>
        <w:t xml:space="preserve">Решение Представительного Собрания округа </w:t>
      </w:r>
      <w:r>
        <w:rPr>
          <w:szCs w:val="28"/>
        </w:rPr>
        <w:t>от 26.12.2022 №108 «</w:t>
      </w:r>
      <w:r w:rsidRPr="00F464BA">
        <w:rPr>
          <w:szCs w:val="28"/>
        </w:rPr>
        <w:t xml:space="preserve">О </w:t>
      </w:r>
      <w:r>
        <w:rPr>
          <w:szCs w:val="28"/>
        </w:rPr>
        <w:t xml:space="preserve"> </w:t>
      </w:r>
      <w:r w:rsidRPr="00F464BA">
        <w:rPr>
          <w:szCs w:val="28"/>
        </w:rPr>
        <w:t>кадровом резерве</w:t>
      </w:r>
      <w:r>
        <w:rPr>
          <w:szCs w:val="28"/>
        </w:rPr>
        <w:t xml:space="preserve">  </w:t>
      </w:r>
      <w:r w:rsidRPr="00F464BA">
        <w:rPr>
          <w:szCs w:val="28"/>
        </w:rPr>
        <w:t xml:space="preserve"> для</w:t>
      </w:r>
      <w:r w:rsidRPr="00411B30">
        <w:rPr>
          <w:szCs w:val="28"/>
        </w:rPr>
        <w:t xml:space="preserve"> </w:t>
      </w:r>
      <w:r>
        <w:rPr>
          <w:szCs w:val="28"/>
        </w:rPr>
        <w:t xml:space="preserve">  з</w:t>
      </w:r>
      <w:r w:rsidRPr="00F464BA">
        <w:rPr>
          <w:szCs w:val="28"/>
        </w:rPr>
        <w:t>амещения</w:t>
      </w:r>
      <w:r>
        <w:rPr>
          <w:szCs w:val="28"/>
        </w:rPr>
        <w:t xml:space="preserve"> </w:t>
      </w:r>
      <w:r w:rsidRPr="00F464BA">
        <w:rPr>
          <w:szCs w:val="28"/>
        </w:rPr>
        <w:t xml:space="preserve">вакантной должности </w:t>
      </w:r>
      <w:r>
        <w:rPr>
          <w:szCs w:val="28"/>
        </w:rPr>
        <w:t xml:space="preserve"> м</w:t>
      </w:r>
      <w:r w:rsidRPr="00F464BA">
        <w:rPr>
          <w:szCs w:val="28"/>
        </w:rPr>
        <w:t>униципальной</w:t>
      </w:r>
      <w:r>
        <w:rPr>
          <w:szCs w:val="28"/>
        </w:rPr>
        <w:t xml:space="preserve"> </w:t>
      </w:r>
      <w:r w:rsidRPr="00F464BA">
        <w:rPr>
          <w:szCs w:val="28"/>
        </w:rPr>
        <w:t xml:space="preserve">службы в </w:t>
      </w:r>
      <w:r>
        <w:rPr>
          <w:szCs w:val="28"/>
        </w:rPr>
        <w:t>о</w:t>
      </w:r>
      <w:r w:rsidRPr="00F464BA">
        <w:rPr>
          <w:szCs w:val="28"/>
        </w:rPr>
        <w:t>рганах местного</w:t>
      </w:r>
      <w:r>
        <w:rPr>
          <w:szCs w:val="28"/>
        </w:rPr>
        <w:t xml:space="preserve"> </w:t>
      </w:r>
      <w:r w:rsidRPr="00F464BA">
        <w:rPr>
          <w:szCs w:val="28"/>
        </w:rPr>
        <w:t>самоуправления</w:t>
      </w:r>
      <w:r w:rsidRPr="00411B30">
        <w:rPr>
          <w:szCs w:val="28"/>
        </w:rPr>
        <w:t xml:space="preserve"> </w:t>
      </w:r>
      <w:r w:rsidRPr="00F464BA">
        <w:rPr>
          <w:szCs w:val="28"/>
        </w:rPr>
        <w:t>Белозерского муниципального</w:t>
      </w:r>
      <w:r>
        <w:rPr>
          <w:szCs w:val="28"/>
        </w:rPr>
        <w:t xml:space="preserve"> </w:t>
      </w:r>
      <w:r w:rsidRPr="00F464BA">
        <w:rPr>
          <w:szCs w:val="28"/>
        </w:rPr>
        <w:t>округа</w:t>
      </w:r>
      <w:r w:rsidRPr="00411B30">
        <w:rPr>
          <w:szCs w:val="28"/>
        </w:rPr>
        <w:t xml:space="preserve"> </w:t>
      </w:r>
      <w:r>
        <w:rPr>
          <w:szCs w:val="28"/>
        </w:rPr>
        <w:t>Вологодской области» признать утратившим силу.</w:t>
      </w:r>
    </w:p>
    <w:p w:rsidR="004A1376" w:rsidRDefault="00F07DF8" w:rsidP="00B10BD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4A1376" w:rsidRPr="0017442E">
        <w:rPr>
          <w:szCs w:val="28"/>
        </w:rPr>
        <w:t xml:space="preserve">. </w:t>
      </w:r>
      <w:r w:rsidR="00B10BD9" w:rsidRPr="0090056F">
        <w:rPr>
          <w:rFonts w:eastAsia="Times New Roman"/>
          <w:szCs w:val="28"/>
        </w:rPr>
        <w:t xml:space="preserve">Настоящее </w:t>
      </w:r>
      <w:r w:rsidR="00B10BD9">
        <w:rPr>
          <w:rFonts w:eastAsia="Times New Roman"/>
          <w:szCs w:val="28"/>
        </w:rPr>
        <w:t xml:space="preserve">решение вступает в силу </w:t>
      </w:r>
      <w:r w:rsidR="00175E60">
        <w:rPr>
          <w:rFonts w:eastAsia="Times New Roman"/>
          <w:szCs w:val="28"/>
        </w:rPr>
        <w:t>со дня принятия</w:t>
      </w:r>
      <w:r w:rsidR="00AC54E3">
        <w:rPr>
          <w:rFonts w:eastAsia="Times New Roman"/>
          <w:szCs w:val="28"/>
        </w:rPr>
        <w:t>,</w:t>
      </w:r>
      <w:r w:rsidR="00B10BD9">
        <w:rPr>
          <w:rFonts w:eastAsia="Times New Roman"/>
          <w:szCs w:val="28"/>
        </w:rPr>
        <w:t xml:space="preserve"> </w:t>
      </w:r>
      <w:r w:rsidR="00B10BD9" w:rsidRPr="0090056F">
        <w:rPr>
          <w:rFonts w:eastAsia="Times New Roman"/>
          <w:szCs w:val="28"/>
        </w:rPr>
        <w:t>подлежит опубликованию в газете «</w:t>
      </w:r>
      <w:proofErr w:type="spellStart"/>
      <w:r w:rsidR="00B10BD9" w:rsidRPr="0090056F">
        <w:rPr>
          <w:rFonts w:eastAsia="Times New Roman"/>
          <w:szCs w:val="28"/>
        </w:rPr>
        <w:t>Белозерье</w:t>
      </w:r>
      <w:proofErr w:type="spellEnd"/>
      <w:r w:rsidR="00B10BD9" w:rsidRPr="0090056F">
        <w:rPr>
          <w:rFonts w:eastAsia="Times New Roman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</w:t>
      </w:r>
      <w:r w:rsidR="004A1376" w:rsidRPr="0017442E">
        <w:rPr>
          <w:szCs w:val="28"/>
        </w:rPr>
        <w:t>.</w:t>
      </w:r>
    </w:p>
    <w:p w:rsidR="00A311B8" w:rsidRPr="0017442E" w:rsidRDefault="00A311B8" w:rsidP="00A311B8">
      <w:pPr>
        <w:spacing w:after="0" w:line="240" w:lineRule="auto"/>
        <w:rPr>
          <w:szCs w:val="28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Председатель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 xml:space="preserve">Представительного Собрания округа:               </w:t>
      </w:r>
      <w:r w:rsidR="00234928">
        <w:rPr>
          <w:rFonts w:eastAsia="Times New Roman"/>
          <w:b/>
          <w:color w:val="000000"/>
          <w:szCs w:val="28"/>
          <w:lang w:eastAsia="ar-SA"/>
        </w:rPr>
        <w:t xml:space="preserve">    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            </w:t>
      </w:r>
      <w:r>
        <w:rPr>
          <w:rFonts w:eastAsia="Times New Roman"/>
          <w:b/>
          <w:color w:val="000000"/>
          <w:szCs w:val="28"/>
          <w:lang w:eastAsia="ar-SA"/>
        </w:rPr>
        <w:t xml:space="preserve">  И.А. Голубева</w:t>
      </w:r>
    </w:p>
    <w:p w:rsidR="00AC54E3" w:rsidRDefault="00AC54E3" w:rsidP="00AC54E3">
      <w:pPr>
        <w:shd w:val="clear" w:color="auto" w:fill="FFFFFF"/>
        <w:autoSpaceDE w:val="0"/>
        <w:spacing w:after="0" w:line="240" w:lineRule="auto"/>
        <w:rPr>
          <w:rFonts w:eastAsia="Times New Roman"/>
          <w:b/>
          <w:color w:val="000000"/>
          <w:szCs w:val="28"/>
          <w:lang w:eastAsia="ar-SA"/>
        </w:rPr>
      </w:pPr>
    </w:p>
    <w:p w:rsidR="00AC54E3" w:rsidRDefault="00AC54E3" w:rsidP="00AC54E3">
      <w:pPr>
        <w:shd w:val="clear" w:color="auto" w:fill="FFFFFF"/>
        <w:autoSpaceDE w:val="0"/>
        <w:spacing w:after="0" w:line="240" w:lineRule="auto"/>
        <w:ind w:firstLine="0"/>
        <w:rPr>
          <w:rFonts w:eastAsia="Times New Roman"/>
          <w:b/>
          <w:color w:val="000000"/>
          <w:szCs w:val="28"/>
          <w:lang w:eastAsia="ar-SA"/>
        </w:rPr>
      </w:pPr>
      <w:r>
        <w:rPr>
          <w:rFonts w:eastAsia="Times New Roman"/>
          <w:b/>
          <w:color w:val="000000"/>
          <w:szCs w:val="28"/>
          <w:lang w:eastAsia="ar-SA"/>
        </w:rPr>
        <w:t>Глава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</w:t>
      </w:r>
      <w:r>
        <w:rPr>
          <w:rFonts w:eastAsia="Times New Roman"/>
          <w:b/>
          <w:color w:val="000000"/>
          <w:szCs w:val="28"/>
          <w:lang w:eastAsia="ar-SA"/>
        </w:rPr>
        <w:t>округа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: </w:t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</w:r>
      <w:r w:rsidRPr="00633F02">
        <w:rPr>
          <w:rFonts w:eastAsia="Times New Roman"/>
          <w:b/>
          <w:color w:val="000000"/>
          <w:szCs w:val="28"/>
          <w:lang w:eastAsia="ar-SA"/>
        </w:rPr>
        <w:tab/>
        <w:t xml:space="preserve">    </w:t>
      </w:r>
      <w:r>
        <w:rPr>
          <w:rFonts w:eastAsia="Times New Roman"/>
          <w:b/>
          <w:color w:val="000000"/>
          <w:szCs w:val="28"/>
          <w:lang w:eastAsia="ar-SA"/>
        </w:rPr>
        <w:t xml:space="preserve">         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</w:t>
      </w:r>
      <w:r>
        <w:rPr>
          <w:rFonts w:eastAsia="Times New Roman"/>
          <w:b/>
          <w:color w:val="000000"/>
          <w:szCs w:val="28"/>
          <w:lang w:eastAsia="ar-SA"/>
        </w:rPr>
        <w:t xml:space="preserve"> 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 </w:t>
      </w:r>
      <w:r w:rsidR="00234928">
        <w:rPr>
          <w:rFonts w:eastAsia="Times New Roman"/>
          <w:b/>
          <w:color w:val="000000"/>
          <w:szCs w:val="28"/>
          <w:lang w:eastAsia="ar-SA"/>
        </w:rPr>
        <w:t xml:space="preserve">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</w:t>
      </w:r>
      <w:r w:rsidRPr="00633F02">
        <w:rPr>
          <w:rFonts w:eastAsia="Times New Roman"/>
          <w:b/>
          <w:color w:val="000000"/>
          <w:szCs w:val="28"/>
          <w:lang w:eastAsia="ar-SA"/>
        </w:rPr>
        <w:t xml:space="preserve">    </w:t>
      </w:r>
      <w:r w:rsidR="003F2E5E">
        <w:rPr>
          <w:rFonts w:eastAsia="Times New Roman"/>
          <w:b/>
          <w:color w:val="000000"/>
          <w:szCs w:val="28"/>
          <w:lang w:eastAsia="ar-SA"/>
        </w:rPr>
        <w:t xml:space="preserve">    </w:t>
      </w:r>
      <w:r>
        <w:rPr>
          <w:rFonts w:eastAsia="Times New Roman"/>
          <w:b/>
          <w:color w:val="000000"/>
          <w:szCs w:val="28"/>
          <w:lang w:eastAsia="ar-SA"/>
        </w:rPr>
        <w:t>Д.А. Соловьев</w:t>
      </w:r>
    </w:p>
    <w:p w:rsidR="00661518" w:rsidRDefault="00661518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</w:p>
    <w:p w:rsidR="00AC54E3" w:rsidRPr="003F2E5E" w:rsidRDefault="00F07DF8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  <w:r w:rsidRPr="003F2E5E">
        <w:rPr>
          <w:rFonts w:eastAsia="Times New Roman"/>
          <w:color w:val="000000"/>
          <w:sz w:val="24"/>
          <w:szCs w:val="24"/>
          <w:lang w:eastAsia="ar-SA"/>
        </w:rPr>
        <w:lastRenderedPageBreak/>
        <w:t>П</w:t>
      </w:r>
      <w:r w:rsidR="00563128" w:rsidRPr="003F2E5E">
        <w:rPr>
          <w:rFonts w:eastAsia="Times New Roman"/>
          <w:color w:val="000000"/>
          <w:sz w:val="24"/>
          <w:szCs w:val="24"/>
          <w:lang w:eastAsia="ar-SA"/>
        </w:rPr>
        <w:t>риложение</w:t>
      </w:r>
      <w:r w:rsidR="00AC54E3" w:rsidRPr="003F2E5E">
        <w:rPr>
          <w:rFonts w:eastAsia="Times New Roman"/>
          <w:color w:val="000000"/>
          <w:sz w:val="24"/>
          <w:szCs w:val="24"/>
          <w:lang w:eastAsia="ar-SA"/>
        </w:rPr>
        <w:t xml:space="preserve"> к решению Представительного Собрания округа </w:t>
      </w:r>
    </w:p>
    <w:p w:rsidR="00AC54E3" w:rsidRPr="003F2E5E" w:rsidRDefault="00AC54E3" w:rsidP="00306D21">
      <w:pPr>
        <w:shd w:val="clear" w:color="auto" w:fill="FFFFFF"/>
        <w:autoSpaceDE w:val="0"/>
        <w:spacing w:after="0" w:line="240" w:lineRule="auto"/>
        <w:ind w:left="6096" w:firstLine="0"/>
        <w:rPr>
          <w:rFonts w:eastAsia="Times New Roman"/>
          <w:color w:val="000000"/>
          <w:sz w:val="24"/>
          <w:szCs w:val="24"/>
          <w:lang w:eastAsia="ar-SA"/>
        </w:rPr>
      </w:pPr>
      <w:r w:rsidRPr="003F2E5E">
        <w:rPr>
          <w:rFonts w:eastAsia="Times New Roman"/>
          <w:color w:val="000000"/>
          <w:sz w:val="24"/>
          <w:szCs w:val="24"/>
          <w:lang w:eastAsia="ar-SA"/>
        </w:rPr>
        <w:t>от _________________№_____</w:t>
      </w:r>
    </w:p>
    <w:p w:rsidR="00A311B8" w:rsidRDefault="00A311B8" w:rsidP="001A1432">
      <w:pPr>
        <w:pStyle w:val="a3"/>
        <w:spacing w:before="0" w:beforeAutospacing="0" w:after="0" w:afterAutospacing="0"/>
        <w:ind w:left="4536"/>
        <w:jc w:val="center"/>
      </w:pPr>
    </w:p>
    <w:p w:rsidR="00661518" w:rsidRPr="003F2E5E" w:rsidRDefault="00661518" w:rsidP="001A1432">
      <w:pPr>
        <w:pStyle w:val="a3"/>
        <w:spacing w:before="0" w:beforeAutospacing="0" w:after="0" w:afterAutospacing="0"/>
        <w:ind w:left="4536"/>
        <w:jc w:val="center"/>
      </w:pPr>
    </w:p>
    <w:p w:rsidR="00024FFE" w:rsidRPr="003F2E5E" w:rsidRDefault="00024FFE" w:rsidP="00024FF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Положение о кадровом резерве</w:t>
      </w:r>
    </w:p>
    <w:p w:rsidR="00024FFE" w:rsidRPr="003F2E5E" w:rsidRDefault="00024FFE" w:rsidP="00024FFE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 xml:space="preserve"> для замещения вакантных должностей муниципальной службы в органах местного самоуправления  Белозерского муниципального округа Вологодской области</w:t>
      </w:r>
    </w:p>
    <w:p w:rsidR="004A1376" w:rsidRPr="003F2E5E" w:rsidRDefault="004A1376" w:rsidP="00024FFE">
      <w:pPr>
        <w:pStyle w:val="af2"/>
        <w:jc w:val="center"/>
        <w:rPr>
          <w:b/>
          <w:sz w:val="24"/>
          <w:szCs w:val="24"/>
        </w:rPr>
      </w:pPr>
    </w:p>
    <w:p w:rsidR="00F07DF8" w:rsidRDefault="00F07DF8" w:rsidP="00661518">
      <w:pPr>
        <w:pStyle w:val="af2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Общие положения</w:t>
      </w:r>
    </w:p>
    <w:p w:rsidR="00661518" w:rsidRPr="003F2E5E" w:rsidRDefault="00661518" w:rsidP="00661518">
      <w:pPr>
        <w:pStyle w:val="af2"/>
        <w:ind w:left="1069" w:firstLine="0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1.1. </w:t>
      </w:r>
      <w:proofErr w:type="gramStart"/>
      <w:r w:rsidRPr="003F2E5E">
        <w:rPr>
          <w:sz w:val="24"/>
          <w:szCs w:val="24"/>
        </w:rPr>
        <w:t xml:space="preserve">Положение о кадровом резерве для замещения должностей муниципальной службы в </w:t>
      </w:r>
      <w:r w:rsidR="008C7F33" w:rsidRPr="003F2E5E">
        <w:rPr>
          <w:sz w:val="24"/>
          <w:szCs w:val="24"/>
        </w:rPr>
        <w:t>органах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- Положение) разработано в соответствии с Федеральным законом от 2 марта 2007 года №25-ФЗ «О муниципальной службе в Российской Федерации», </w:t>
      </w:r>
      <w:r w:rsidR="008C7F33" w:rsidRPr="003F2E5E">
        <w:rPr>
          <w:sz w:val="24"/>
          <w:szCs w:val="24"/>
        </w:rPr>
        <w:t>законом Вологодской области от 09.10.2007 №1663-ОЗ «О регулировании некоторых вопросов муниципальной службы в Вологодской области».</w:t>
      </w:r>
      <w:proofErr w:type="gramEnd"/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 Положение определяет последовательность действий по формированию кадрового резерва для замещения высшей, главной групп должностей муниципальной службы в </w:t>
      </w:r>
      <w:r w:rsidR="008C7F33" w:rsidRPr="003F2E5E">
        <w:rPr>
          <w:sz w:val="24"/>
          <w:szCs w:val="24"/>
        </w:rPr>
        <w:t>органах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- кадровый резерв) и порядок работы с лицами, зачисленными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1.3. Формирование кадрового резерва осуществляется в целях: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совершенствования деятельности по подбору и расстановке кадров для замещения должностей муниципальной службы;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улучшения качественного состава лиц, замещающих должности муниципальной службы (далее также - муниципальные служащие);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своевременного удовлетворения потребности в кадрах;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мотивации граждан к поступлению на муниципальную службу,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привлечения высококвалифицированных специалистов на муниципальную службу,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-сокращения периода адаптации при назначении на должность.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1.4. Основными принципами формирования кадрового резерва и работы с ним являются: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учет текущей и перспективной потребности в кадрах муниципальных служащих;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равный доступ и добровольность включения в кадровый резерв;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объективность и всесторонность оценки профессиональных и личностных качеств кандидатов на включение в кадровый резерв;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профессионализм и компетентность лиц, включенных в кадровый резерв, создание условий для их профессионального роста;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-гласность, доступность информации о формировании кадрового резерва и </w:t>
      </w:r>
      <w:r w:rsidR="00527836" w:rsidRPr="003F2E5E">
        <w:rPr>
          <w:sz w:val="24"/>
          <w:szCs w:val="24"/>
        </w:rPr>
        <w:t>его профессиональной реализации;</w:t>
      </w:r>
    </w:p>
    <w:p w:rsidR="00F07DF8" w:rsidRPr="003F2E5E" w:rsidRDefault="00024FFE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единство основных требований, предъявляемых к кандидатам на замещение вакантных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1.5. Кадровый резерв формируется для замещения должностей высшей, главной</w:t>
      </w:r>
      <w:r w:rsidR="001B66BD" w:rsidRPr="003F2E5E">
        <w:rPr>
          <w:sz w:val="24"/>
          <w:szCs w:val="24"/>
        </w:rPr>
        <w:t>, ведущей</w:t>
      </w:r>
      <w:r w:rsidRPr="003F2E5E">
        <w:rPr>
          <w:sz w:val="24"/>
          <w:szCs w:val="24"/>
        </w:rPr>
        <w:t xml:space="preserve"> групп</w:t>
      </w:r>
      <w:r w:rsidR="001B66BD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 xml:space="preserve">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1.6. </w:t>
      </w:r>
      <w:proofErr w:type="gramStart"/>
      <w:r w:rsidRPr="003F2E5E">
        <w:rPr>
          <w:sz w:val="24"/>
          <w:szCs w:val="24"/>
        </w:rPr>
        <w:t xml:space="preserve">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 w:rsidR="008C7F33" w:rsidRPr="003F2E5E">
        <w:rPr>
          <w:sz w:val="24"/>
          <w:szCs w:val="24"/>
        </w:rPr>
        <w:t>отдел муниципальной службы, документооборота, контроля и охраны труда администрации округа</w:t>
      </w:r>
      <w:r w:rsidRPr="003F2E5E">
        <w:rPr>
          <w:sz w:val="24"/>
          <w:szCs w:val="24"/>
        </w:rPr>
        <w:t xml:space="preserve"> (далее – </w:t>
      </w:r>
      <w:r w:rsidR="008C7F33" w:rsidRPr="003F2E5E">
        <w:rPr>
          <w:sz w:val="24"/>
          <w:szCs w:val="24"/>
        </w:rPr>
        <w:t>отдел муниципальной службы</w:t>
      </w:r>
      <w:r w:rsidRPr="003F2E5E">
        <w:rPr>
          <w:sz w:val="24"/>
          <w:szCs w:val="24"/>
        </w:rPr>
        <w:t>), а также лица уполномоченные представителем нанимателя (работодателем) (далее – уполномоченные лица).</w:t>
      </w:r>
      <w:proofErr w:type="gramEnd"/>
    </w:p>
    <w:p w:rsidR="00F07DF8" w:rsidRPr="003F2E5E" w:rsidRDefault="008C7F33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1.7.Отдел муниципальной службы</w:t>
      </w:r>
      <w:r w:rsidR="00F07DF8" w:rsidRPr="003F2E5E">
        <w:rPr>
          <w:sz w:val="24"/>
          <w:szCs w:val="24"/>
        </w:rPr>
        <w:t>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89668F" w:rsidRPr="003F2E5E" w:rsidRDefault="0089668F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1.8. </w:t>
      </w:r>
      <w:proofErr w:type="gramStart"/>
      <w:r w:rsidRPr="003F2E5E">
        <w:rPr>
          <w:sz w:val="24"/>
          <w:szCs w:val="24"/>
        </w:rPr>
        <w:t>Информация о формировании резерва кадров на вакантные должности муниципальной службы органов местного самоуправления Белозерского муниципального округа Вологодской области, предъявляемых к ним квалификационных требований, о сроках, месте и времени подачи необходимых документов для включения в кадровый резерв, а также о дате рассмотрения комиссией документов кандидатов публикуется в печатном издании и (или) размещается на официальном сайте муниципального образования в информационно-телекоммуникационной сети «Интернет».</w:t>
      </w:r>
      <w:proofErr w:type="gramEnd"/>
    </w:p>
    <w:p w:rsidR="00F07DF8" w:rsidRPr="003F2E5E" w:rsidRDefault="0089668F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1.9</w:t>
      </w:r>
      <w:r w:rsidR="00F07DF8" w:rsidRPr="003F2E5E">
        <w:rPr>
          <w:sz w:val="24"/>
          <w:szCs w:val="24"/>
        </w:rPr>
        <w:t xml:space="preserve">. Список лиц, включенных в кадровый резерв, утверждается правовым актом </w:t>
      </w:r>
      <w:r w:rsidR="008C7F33" w:rsidRPr="003F2E5E">
        <w:rPr>
          <w:sz w:val="24"/>
          <w:szCs w:val="24"/>
        </w:rPr>
        <w:t>а</w:t>
      </w:r>
      <w:r w:rsidR="00F07DF8" w:rsidRPr="003F2E5E">
        <w:rPr>
          <w:sz w:val="24"/>
          <w:szCs w:val="24"/>
        </w:rPr>
        <w:t>дминистрации</w:t>
      </w:r>
      <w:r w:rsidR="008C7F33" w:rsidRPr="003F2E5E">
        <w:rPr>
          <w:sz w:val="24"/>
          <w:szCs w:val="24"/>
        </w:rPr>
        <w:t xml:space="preserve"> Белозерского муниципального округа</w:t>
      </w:r>
      <w:r w:rsidR="00F07DF8" w:rsidRPr="003F2E5E">
        <w:rPr>
          <w:sz w:val="24"/>
          <w:szCs w:val="24"/>
        </w:rPr>
        <w:t xml:space="preserve"> по форме согласно приложению 1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 </w:t>
      </w:r>
    </w:p>
    <w:p w:rsidR="00F07DF8" w:rsidRDefault="00F07DF8" w:rsidP="00024FFE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2. Порядок формирования кадрового резерва для замещения вакантных должностей муниципальной службы</w:t>
      </w:r>
    </w:p>
    <w:p w:rsidR="00661518" w:rsidRPr="003F2E5E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2.1. Формирование кадрового резерва включает в себя следующие этапы: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анализ текущей и перспективной потребности в кадрах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списка кандидатов в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оценка и отбор кандидатов в кадровый резерв комиссией по </w:t>
      </w:r>
      <w:r w:rsidR="008C7F33" w:rsidRPr="003F2E5E">
        <w:rPr>
          <w:sz w:val="24"/>
          <w:szCs w:val="24"/>
        </w:rPr>
        <w:t>формированию кадрового резерва органов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 xml:space="preserve"> (далее также – комиссия);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составление списка лиц, включаемых в кадровый резерв;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-принятие правового акта </w:t>
      </w:r>
      <w:r w:rsidR="00175E60" w:rsidRPr="003F2E5E">
        <w:rPr>
          <w:sz w:val="24"/>
          <w:szCs w:val="24"/>
        </w:rPr>
        <w:t>главы</w:t>
      </w:r>
      <w:r w:rsidRPr="003F2E5E">
        <w:rPr>
          <w:sz w:val="24"/>
          <w:szCs w:val="24"/>
        </w:rPr>
        <w:t xml:space="preserve"> </w:t>
      </w:r>
      <w:r w:rsidR="000F6C6A" w:rsidRPr="003F2E5E">
        <w:rPr>
          <w:sz w:val="24"/>
          <w:szCs w:val="24"/>
        </w:rPr>
        <w:t xml:space="preserve">Белозерского муниципального округа Вологодской области </w:t>
      </w:r>
      <w:r w:rsidRPr="003F2E5E">
        <w:rPr>
          <w:sz w:val="24"/>
          <w:szCs w:val="24"/>
        </w:rPr>
        <w:t>о</w:t>
      </w:r>
      <w:r w:rsidR="00AC3B03" w:rsidRPr="003F2E5E">
        <w:rPr>
          <w:sz w:val="24"/>
          <w:szCs w:val="24"/>
        </w:rPr>
        <w:t xml:space="preserve">б утверждении кадрового резерва на замещение вакантных </w:t>
      </w:r>
      <w:proofErr w:type="gramStart"/>
      <w:r w:rsidR="00AC3B03" w:rsidRPr="003F2E5E">
        <w:rPr>
          <w:sz w:val="24"/>
          <w:szCs w:val="24"/>
        </w:rPr>
        <w:t>должностей муниципальной службы органов местного самоуправления Белозерского муниципального округа Вологодской области</w:t>
      </w:r>
      <w:proofErr w:type="gramEnd"/>
      <w:r w:rsidR="00AC3B03" w:rsidRPr="003F2E5E">
        <w:rPr>
          <w:sz w:val="24"/>
          <w:szCs w:val="24"/>
        </w:rPr>
        <w:t>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2.2. Кадровый резерв формируется из числа: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кандидатов, являющихся муниципальными служащими;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граждан, не являющихся муниципальными служащими.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качествами, показавшие высокие результаты в профессиональной деят</w:t>
      </w:r>
      <w:r w:rsidR="000F6C6A" w:rsidRPr="003F2E5E">
        <w:rPr>
          <w:sz w:val="24"/>
          <w:szCs w:val="24"/>
        </w:rPr>
        <w:t>ельности, в возрасте не старше 6</w:t>
      </w:r>
      <w:r w:rsidR="006B31C4" w:rsidRPr="003F2E5E">
        <w:rPr>
          <w:sz w:val="24"/>
          <w:szCs w:val="24"/>
        </w:rPr>
        <w:t>0</w:t>
      </w:r>
      <w:r w:rsidRPr="003F2E5E">
        <w:rPr>
          <w:sz w:val="24"/>
          <w:szCs w:val="24"/>
        </w:rPr>
        <w:t xml:space="preserve"> лет.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Квалификационные требования муниципальных служащих  к уровню профессионального образования  и стажу муниципальной службы или стажу работы по специальности, направлению подготовки по группам должностей: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1) для замещения высших должностей муниципальной службы - наличие высшего образования не ниже уровня </w:t>
      </w:r>
      <w:proofErr w:type="spellStart"/>
      <w:r w:rsidRPr="003F2E5E">
        <w:rPr>
          <w:sz w:val="24"/>
          <w:szCs w:val="24"/>
        </w:rPr>
        <w:t>специалитета</w:t>
      </w:r>
      <w:proofErr w:type="spellEnd"/>
      <w:r w:rsidRPr="003F2E5E">
        <w:rPr>
          <w:sz w:val="24"/>
          <w:szCs w:val="24"/>
        </w:rPr>
        <w:t>, магистратуры и наличие не менее двух лет стажа муниципальной службы или стажа работы по специальности, направлению подготовки;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2) для замещения главных и ведущих должностей муниципальной службы - наличие высшего образования и без предъявления требований к стажу;</w:t>
      </w:r>
    </w:p>
    <w:p w:rsidR="001B66BD" w:rsidRPr="003F2E5E" w:rsidRDefault="001B66BD" w:rsidP="00024FFE">
      <w:pPr>
        <w:pStyle w:val="af2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B66BD" w:rsidRPr="003F2E5E" w:rsidRDefault="001B66BD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Квалификационное требование для замещения высших  должностей муниципальной службы о наличии высшего образования не ниже уровня </w:t>
      </w:r>
      <w:proofErr w:type="spellStart"/>
      <w:r w:rsidRPr="003F2E5E">
        <w:rPr>
          <w:sz w:val="24"/>
          <w:szCs w:val="24"/>
        </w:rPr>
        <w:t>специалитета</w:t>
      </w:r>
      <w:proofErr w:type="spellEnd"/>
      <w:r w:rsidRPr="003F2E5E">
        <w:rPr>
          <w:sz w:val="24"/>
          <w:szCs w:val="24"/>
        </w:rPr>
        <w:t xml:space="preserve">, магистратуры не применяется к гражданам, претендующим на замещение указанных должностей </w:t>
      </w:r>
      <w:r w:rsidRPr="003F2E5E">
        <w:rPr>
          <w:sz w:val="24"/>
          <w:szCs w:val="24"/>
        </w:rPr>
        <w:lastRenderedPageBreak/>
        <w:t>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2.4. В кадровый резерв не может быть включен муниципальный служащий, имеющий дисциплинарное взыскание, предусмотренное статьей 27.1 Федерального закона от 02.03.2007 № 25-ФЗ «О муниципальной службе в Российской Федерации».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2.5. Кандидаты, указанные в пункте 2.2 настоящего Положения, представляют в </w:t>
      </w:r>
      <w:r w:rsidR="000F6C6A" w:rsidRPr="003F2E5E">
        <w:rPr>
          <w:sz w:val="24"/>
          <w:szCs w:val="24"/>
        </w:rPr>
        <w:t xml:space="preserve">отдел муниципальной службы </w:t>
      </w:r>
      <w:r w:rsidRPr="003F2E5E">
        <w:rPr>
          <w:sz w:val="24"/>
          <w:szCs w:val="24"/>
        </w:rPr>
        <w:t>следующие документы: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заполненную и подписанную анкету по форме, </w:t>
      </w:r>
      <w:r w:rsidR="000F6C6A" w:rsidRPr="003F2E5E">
        <w:rPr>
          <w:sz w:val="24"/>
          <w:szCs w:val="24"/>
        </w:rPr>
        <w:t>утвержденной распоряжением Правительства Российской Федерации от 26.05.2005 №667-р</w:t>
      </w:r>
      <w:r w:rsidRPr="003F2E5E">
        <w:rPr>
          <w:sz w:val="24"/>
          <w:szCs w:val="24"/>
        </w:rPr>
        <w:t>, с приложением фотографии;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копию паспорта;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копию трудовой книжки или</w:t>
      </w:r>
      <w:r w:rsidR="000F6C6A" w:rsidRPr="003F2E5E">
        <w:rPr>
          <w:sz w:val="24"/>
          <w:szCs w:val="24"/>
        </w:rPr>
        <w:t xml:space="preserve"> сведения о трудовой деятельности, подтверждающие </w:t>
      </w:r>
      <w:r w:rsidRPr="003F2E5E">
        <w:rPr>
          <w:sz w:val="24"/>
          <w:szCs w:val="24"/>
        </w:rPr>
        <w:t>трудовую (служебную) деятельность гражданина.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2.6. Включение в кадровый резерв </w:t>
      </w:r>
      <w:proofErr w:type="gramStart"/>
      <w:r w:rsidR="000F6C6A" w:rsidRPr="003F2E5E">
        <w:rPr>
          <w:sz w:val="24"/>
          <w:szCs w:val="24"/>
        </w:rPr>
        <w:t>может</w:t>
      </w:r>
      <w:proofErr w:type="gramEnd"/>
      <w:r w:rsidR="000F6C6A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>осуществляется при наличии рекомендаций: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аттестационной комиссии </w:t>
      </w:r>
      <w:r w:rsidR="000F6C6A" w:rsidRPr="003F2E5E">
        <w:rPr>
          <w:sz w:val="24"/>
          <w:szCs w:val="24"/>
        </w:rPr>
        <w:t xml:space="preserve"> органа местного самоуправления Белозерского муниципального округа Вологодской области</w:t>
      </w:r>
      <w:r w:rsidRPr="003F2E5E">
        <w:rPr>
          <w:sz w:val="24"/>
          <w:szCs w:val="24"/>
        </w:rPr>
        <w:t>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заместителей </w:t>
      </w:r>
      <w:r w:rsidR="000F6C6A" w:rsidRPr="003F2E5E">
        <w:rPr>
          <w:sz w:val="24"/>
          <w:szCs w:val="24"/>
        </w:rPr>
        <w:t>г</w:t>
      </w:r>
      <w:r w:rsidRPr="003F2E5E">
        <w:rPr>
          <w:sz w:val="24"/>
          <w:szCs w:val="24"/>
        </w:rPr>
        <w:t xml:space="preserve">лавы </w:t>
      </w:r>
      <w:r w:rsidR="000F6C6A" w:rsidRPr="003F2E5E">
        <w:rPr>
          <w:sz w:val="24"/>
          <w:szCs w:val="24"/>
        </w:rPr>
        <w:t>Белозерского муниципального округа</w:t>
      </w:r>
      <w:r w:rsidRPr="003F2E5E">
        <w:rPr>
          <w:sz w:val="24"/>
          <w:szCs w:val="24"/>
        </w:rPr>
        <w:t xml:space="preserve">, управляющего делами </w:t>
      </w:r>
      <w:r w:rsidR="000F6C6A" w:rsidRPr="003F2E5E">
        <w:rPr>
          <w:sz w:val="24"/>
          <w:szCs w:val="24"/>
        </w:rPr>
        <w:t>а</w:t>
      </w:r>
      <w:r w:rsidRPr="003F2E5E">
        <w:rPr>
          <w:sz w:val="24"/>
          <w:szCs w:val="24"/>
        </w:rPr>
        <w:t xml:space="preserve">дминистрации </w:t>
      </w:r>
      <w:r w:rsidR="000F6C6A" w:rsidRPr="003F2E5E">
        <w:rPr>
          <w:sz w:val="24"/>
          <w:szCs w:val="24"/>
        </w:rPr>
        <w:t xml:space="preserve">округа, </w:t>
      </w:r>
      <w:r w:rsidRPr="003F2E5E">
        <w:rPr>
          <w:sz w:val="24"/>
          <w:szCs w:val="24"/>
        </w:rPr>
        <w:t xml:space="preserve"> начальников структурных подразделений   (или отделов) </w:t>
      </w:r>
      <w:r w:rsidR="000F6C6A" w:rsidRPr="003F2E5E">
        <w:rPr>
          <w:sz w:val="24"/>
          <w:szCs w:val="24"/>
        </w:rPr>
        <w:t>а</w:t>
      </w:r>
      <w:r w:rsidRPr="003F2E5E">
        <w:rPr>
          <w:sz w:val="24"/>
          <w:szCs w:val="24"/>
        </w:rPr>
        <w:t xml:space="preserve">дминистрации </w:t>
      </w:r>
      <w:r w:rsidR="000F6C6A" w:rsidRPr="003F2E5E">
        <w:rPr>
          <w:sz w:val="24"/>
          <w:szCs w:val="24"/>
        </w:rPr>
        <w:t xml:space="preserve">округа </w:t>
      </w:r>
      <w:r w:rsidRPr="003F2E5E">
        <w:rPr>
          <w:sz w:val="24"/>
          <w:szCs w:val="24"/>
        </w:rPr>
        <w:t>по форме согласно приложению 3 к Положению.</w:t>
      </w:r>
    </w:p>
    <w:p w:rsidR="000F6C6A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2.7. </w:t>
      </w:r>
      <w:proofErr w:type="gramStart"/>
      <w:r w:rsidRPr="003F2E5E">
        <w:rPr>
          <w:sz w:val="24"/>
          <w:szCs w:val="24"/>
        </w:rPr>
        <w:t xml:space="preserve">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 соответствующей группы должностей. </w:t>
      </w:r>
      <w:proofErr w:type="gramEnd"/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При необходимости заслушивается руководитель, давший рекомендацию кандидату для включения в кадровый резерв или непосредственный руководитель муниципального служащего, при необходимости проводится собеседование с кандидатом.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Принимаются во внимание возраст, опыт работы</w:t>
      </w:r>
      <w:r w:rsidR="000F6C6A" w:rsidRPr="003F2E5E">
        <w:rPr>
          <w:sz w:val="24"/>
          <w:szCs w:val="24"/>
        </w:rPr>
        <w:t>,</w:t>
      </w:r>
      <w:r w:rsidRPr="003F2E5E">
        <w:rPr>
          <w:sz w:val="24"/>
          <w:szCs w:val="24"/>
        </w:rPr>
        <w:t xml:space="preserve"> стаж муниципальной службы работника на момент представления документов для включения в 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Комиссия проводит комплексную оценку по каждому кандидату для зачисления в кадровый резерв на основании карты рекомендуемых критериев </w:t>
      </w:r>
      <w:r w:rsidR="00FC361F" w:rsidRPr="003F2E5E">
        <w:rPr>
          <w:sz w:val="24"/>
          <w:szCs w:val="24"/>
        </w:rPr>
        <w:t xml:space="preserve">оценки кандидата  </w:t>
      </w:r>
      <w:proofErr w:type="gramStart"/>
      <w:r w:rsidR="00FC361F" w:rsidRPr="003F2E5E">
        <w:rPr>
          <w:sz w:val="24"/>
          <w:szCs w:val="24"/>
        </w:rPr>
        <w:t>согласно приложения</w:t>
      </w:r>
      <w:proofErr w:type="gramEnd"/>
      <w:r w:rsidR="00FC361F" w:rsidRPr="003F2E5E">
        <w:rPr>
          <w:sz w:val="24"/>
          <w:szCs w:val="24"/>
        </w:rPr>
        <w:t xml:space="preserve"> 4 к Положению</w:t>
      </w:r>
      <w:r w:rsidRPr="003F2E5E">
        <w:rPr>
          <w:sz w:val="24"/>
          <w:szCs w:val="24"/>
        </w:rPr>
        <w:t>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</w:t>
      </w:r>
      <w:r w:rsidR="00175E60" w:rsidRPr="003F2E5E">
        <w:rPr>
          <w:sz w:val="24"/>
          <w:szCs w:val="24"/>
        </w:rPr>
        <w:t>г</w:t>
      </w:r>
      <w:r w:rsidRPr="003F2E5E">
        <w:rPr>
          <w:sz w:val="24"/>
          <w:szCs w:val="24"/>
        </w:rPr>
        <w:t xml:space="preserve">лаве </w:t>
      </w:r>
      <w:r w:rsidR="001B66BD" w:rsidRPr="003F2E5E">
        <w:rPr>
          <w:sz w:val="24"/>
          <w:szCs w:val="24"/>
        </w:rPr>
        <w:t>Белозерского муниципального округа</w:t>
      </w:r>
      <w:r w:rsidRPr="003F2E5E">
        <w:rPr>
          <w:sz w:val="24"/>
          <w:szCs w:val="24"/>
        </w:rPr>
        <w:t xml:space="preserve"> </w:t>
      </w:r>
      <w:r w:rsidR="001B66BD" w:rsidRPr="003F2E5E">
        <w:rPr>
          <w:sz w:val="24"/>
          <w:szCs w:val="24"/>
        </w:rPr>
        <w:t xml:space="preserve">Вологодской области </w:t>
      </w:r>
      <w:r w:rsidRPr="003F2E5E">
        <w:rPr>
          <w:sz w:val="24"/>
          <w:szCs w:val="24"/>
        </w:rPr>
        <w:t>о зачислении в кадровый резерв либо об отказе в зачислении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Глава </w:t>
      </w:r>
      <w:r w:rsidR="001B66BD" w:rsidRPr="003F2E5E">
        <w:rPr>
          <w:sz w:val="24"/>
          <w:szCs w:val="24"/>
        </w:rPr>
        <w:t xml:space="preserve">Белозерского </w:t>
      </w:r>
      <w:r w:rsidRPr="003F2E5E">
        <w:rPr>
          <w:sz w:val="24"/>
          <w:szCs w:val="24"/>
        </w:rPr>
        <w:t xml:space="preserve">муниципального </w:t>
      </w:r>
      <w:r w:rsidR="001B66BD" w:rsidRPr="003F2E5E">
        <w:rPr>
          <w:sz w:val="24"/>
          <w:szCs w:val="24"/>
        </w:rPr>
        <w:t xml:space="preserve"> округа Вологодской области </w:t>
      </w:r>
      <w:r w:rsidRPr="003F2E5E">
        <w:rPr>
          <w:sz w:val="24"/>
          <w:szCs w:val="24"/>
        </w:rPr>
        <w:t>вправе принять решение о включении лица в кадровый резерв без рекомендаций, указанных в пункте 2.6 настоящего Положения.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2.9. Кадровый резерв формируется сроком на пять лет с учетом прогноза текущей и перспективной потребности.</w:t>
      </w:r>
    </w:p>
    <w:p w:rsidR="00661518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Default="00F07DF8" w:rsidP="00024FFE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3. Ведение кадрового резерва</w:t>
      </w:r>
    </w:p>
    <w:p w:rsidR="00661518" w:rsidRPr="003F2E5E" w:rsidRDefault="00661518" w:rsidP="00024FFE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3.1. Кадровый </w:t>
      </w:r>
      <w:hyperlink r:id="rId10" w:anchor="Par171" w:history="1">
        <w:r w:rsidRPr="003F2E5E">
          <w:rPr>
            <w:rStyle w:val="af4"/>
            <w:color w:val="auto"/>
            <w:sz w:val="24"/>
            <w:szCs w:val="24"/>
            <w:u w:val="none"/>
          </w:rPr>
          <w:t>резерв</w:t>
        </w:r>
      </w:hyperlink>
      <w:r w:rsidRPr="003F2E5E">
        <w:rPr>
          <w:sz w:val="24"/>
          <w:szCs w:val="24"/>
        </w:rPr>
        <w:t xml:space="preserve"> ведется в документальной </w:t>
      </w:r>
      <w:r w:rsidR="0089668F" w:rsidRPr="003F2E5E">
        <w:rPr>
          <w:sz w:val="24"/>
          <w:szCs w:val="24"/>
        </w:rPr>
        <w:t>форме</w:t>
      </w:r>
      <w:r w:rsidR="00267055" w:rsidRPr="003F2E5E">
        <w:rPr>
          <w:sz w:val="24"/>
          <w:szCs w:val="24"/>
        </w:rPr>
        <w:t xml:space="preserve"> согласно приложению </w:t>
      </w:r>
      <w:r w:rsidRPr="003F2E5E">
        <w:rPr>
          <w:sz w:val="24"/>
          <w:szCs w:val="24"/>
        </w:rPr>
        <w:t xml:space="preserve"> 5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3.2. </w:t>
      </w:r>
      <w:r w:rsidR="001B66BD" w:rsidRPr="003F2E5E">
        <w:rPr>
          <w:sz w:val="24"/>
          <w:szCs w:val="24"/>
        </w:rPr>
        <w:t xml:space="preserve">Отдел муниципальной службы </w:t>
      </w:r>
      <w:r w:rsidRPr="003F2E5E">
        <w:rPr>
          <w:sz w:val="24"/>
          <w:szCs w:val="24"/>
        </w:rPr>
        <w:t>уведомляет</w:t>
      </w:r>
      <w:r w:rsidR="001B66BD" w:rsidRPr="003F2E5E">
        <w:rPr>
          <w:sz w:val="24"/>
          <w:szCs w:val="24"/>
        </w:rPr>
        <w:t xml:space="preserve"> </w:t>
      </w:r>
      <w:r w:rsidR="004C4E23" w:rsidRPr="003F2E5E">
        <w:rPr>
          <w:sz w:val="24"/>
          <w:szCs w:val="24"/>
        </w:rPr>
        <w:t>кандидатов в письменном виде на руки под роспись, либо направляет по почте с уведомлением о получении в течени</w:t>
      </w:r>
      <w:proofErr w:type="gramStart"/>
      <w:r w:rsidR="004C4E23" w:rsidRPr="003F2E5E">
        <w:rPr>
          <w:sz w:val="24"/>
          <w:szCs w:val="24"/>
        </w:rPr>
        <w:t>и</w:t>
      </w:r>
      <w:proofErr w:type="gramEnd"/>
      <w:r w:rsidR="004C4E23" w:rsidRPr="003F2E5E">
        <w:rPr>
          <w:sz w:val="24"/>
          <w:szCs w:val="24"/>
        </w:rPr>
        <w:t xml:space="preserve"> 10 календарных дней с даты принятия решения комиссией о </w:t>
      </w:r>
      <w:r w:rsidRPr="003F2E5E">
        <w:rPr>
          <w:sz w:val="24"/>
          <w:szCs w:val="24"/>
        </w:rPr>
        <w:t xml:space="preserve"> включен</w:t>
      </w:r>
      <w:r w:rsidR="004C4E23" w:rsidRPr="003F2E5E">
        <w:rPr>
          <w:sz w:val="24"/>
          <w:szCs w:val="24"/>
        </w:rPr>
        <w:t>ии</w:t>
      </w:r>
      <w:r w:rsidRPr="003F2E5E">
        <w:rPr>
          <w:sz w:val="24"/>
          <w:szCs w:val="24"/>
        </w:rPr>
        <w:t xml:space="preserve"> </w:t>
      </w:r>
      <w:r w:rsidR="004C4E23" w:rsidRPr="003F2E5E">
        <w:rPr>
          <w:sz w:val="24"/>
          <w:szCs w:val="24"/>
        </w:rPr>
        <w:t xml:space="preserve">в резерв кадров </w:t>
      </w:r>
      <w:r w:rsidRPr="003F2E5E">
        <w:rPr>
          <w:sz w:val="24"/>
          <w:szCs w:val="24"/>
        </w:rPr>
        <w:t>либо</w:t>
      </w:r>
      <w:r w:rsidR="004C4E23" w:rsidRPr="003F2E5E">
        <w:rPr>
          <w:sz w:val="24"/>
          <w:szCs w:val="24"/>
        </w:rPr>
        <w:t xml:space="preserve"> об отказе включения в  кадровый резерв с обоснованием принятого решения.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3.3. Лица, включенные в кадровый резерв, обязаны уведомлять </w:t>
      </w:r>
      <w:r w:rsidR="006B31C4" w:rsidRPr="003F2E5E">
        <w:rPr>
          <w:sz w:val="24"/>
          <w:szCs w:val="24"/>
        </w:rPr>
        <w:t>отдел муниципальной службы</w:t>
      </w:r>
      <w:r w:rsidRPr="003F2E5E">
        <w:rPr>
          <w:sz w:val="24"/>
          <w:szCs w:val="24"/>
        </w:rPr>
        <w:t xml:space="preserve"> либо уполномоченных лиц</w:t>
      </w:r>
      <w:r w:rsidR="0089668F" w:rsidRPr="003F2E5E">
        <w:rPr>
          <w:sz w:val="24"/>
          <w:szCs w:val="24"/>
        </w:rPr>
        <w:t>,</w:t>
      </w:r>
      <w:r w:rsidRPr="003F2E5E">
        <w:rPr>
          <w:sz w:val="24"/>
          <w:szCs w:val="24"/>
        </w:rPr>
        <w:t xml:space="preserve">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F07DF8" w:rsidRDefault="00F07DF8" w:rsidP="002F6C91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4. Работа с кадровым резервом</w:t>
      </w:r>
    </w:p>
    <w:p w:rsidR="00661518" w:rsidRPr="003F2E5E" w:rsidRDefault="00661518" w:rsidP="002F6C91">
      <w:pPr>
        <w:pStyle w:val="af2"/>
        <w:jc w:val="center"/>
        <w:rPr>
          <w:b/>
          <w:sz w:val="24"/>
          <w:szCs w:val="24"/>
        </w:rPr>
      </w:pP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4.1. Работа с кадровым резервом проводится в целях: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уровня мотивации муниципальных служащих к профессиональному росту;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улучшения результатов профессиональной деятельности муниципальных служащих;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повышения уровня профессиональной подготовки муниципальных служащих;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4.2. По составу кадрового резерва ежемесячно проводится анализ, при необходимости вносятся изменения в персональные данные лиц, включенных в кадровый резерв.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4.3. На лиц, включенных в кадровый резерв, оформляются справки по форме согласно приложению № 6 к настоящему Положению.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4.5. 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особенностей будущей работы, выработку организаторских навыков руководства.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самостоятельная подготовка муниципального служащего (гражданина);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дополнительное профессиональное образование муниципального служащего (гражданина);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службы;</w:t>
      </w:r>
    </w:p>
    <w:p w:rsidR="00F07DF8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 xml:space="preserve">участие муниципального служащего (гражданина) в подготовке и проведении организуемых </w:t>
      </w:r>
      <w:r w:rsidRPr="003F2E5E">
        <w:rPr>
          <w:sz w:val="24"/>
          <w:szCs w:val="24"/>
        </w:rPr>
        <w:t xml:space="preserve">органами местного самоуправления Белозерского муниципального округа Вологодской области </w:t>
      </w:r>
      <w:r w:rsidR="00F07DF8" w:rsidRPr="003F2E5E">
        <w:rPr>
          <w:sz w:val="24"/>
          <w:szCs w:val="24"/>
        </w:rPr>
        <w:t>мероприятий и реализуемых проектах, привлечение к работе в составе комиссий по проведению контрольных, целевых проверок.</w:t>
      </w:r>
    </w:p>
    <w:p w:rsidR="00661518" w:rsidRPr="003F2E5E" w:rsidRDefault="00661518" w:rsidP="00024FFE">
      <w:pPr>
        <w:pStyle w:val="af2"/>
        <w:rPr>
          <w:sz w:val="24"/>
          <w:szCs w:val="24"/>
        </w:rPr>
      </w:pPr>
    </w:p>
    <w:p w:rsidR="00F07DF8" w:rsidRDefault="00F07DF8" w:rsidP="002F6C91">
      <w:pPr>
        <w:pStyle w:val="af2"/>
        <w:jc w:val="center"/>
        <w:rPr>
          <w:b/>
          <w:sz w:val="24"/>
          <w:szCs w:val="24"/>
        </w:rPr>
      </w:pPr>
      <w:r w:rsidRPr="003F2E5E">
        <w:rPr>
          <w:b/>
          <w:sz w:val="24"/>
          <w:szCs w:val="24"/>
        </w:rPr>
        <w:t>5. Основания исключения из кадрового резерва</w:t>
      </w:r>
    </w:p>
    <w:p w:rsidR="00661518" w:rsidRPr="003F2E5E" w:rsidRDefault="00661518" w:rsidP="002F6C91">
      <w:pPr>
        <w:pStyle w:val="af2"/>
        <w:jc w:val="center"/>
        <w:rPr>
          <w:b/>
          <w:sz w:val="24"/>
          <w:szCs w:val="24"/>
        </w:rPr>
      </w:pPr>
      <w:bookmarkStart w:id="0" w:name="_GoBack"/>
      <w:bookmarkEnd w:id="0"/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5.1. Муниципальный служащий (гражданин) исключается из кадрового резерва по следующим основаниям: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- письменное заявление муниципального служащего (гражданина) об исключении из кадрового резерва,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  -по состоянию здоровья в соответствии с медицинским заключением;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- принятия аттестационной комиссией </w:t>
      </w:r>
      <w:r w:rsidR="006B31C4" w:rsidRPr="003F2E5E">
        <w:rPr>
          <w:sz w:val="24"/>
          <w:szCs w:val="24"/>
        </w:rPr>
        <w:t>органа местного самоуправления Белозерского муниципального округа</w:t>
      </w:r>
      <w:r w:rsidRPr="003F2E5E">
        <w:rPr>
          <w:sz w:val="24"/>
          <w:szCs w:val="24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увольнение с муниципальной службы по инициативе представителя нанимателя (работодателя) в случаях нарушений запретов и ограничений, связанных с муниципальной службой;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истечение срока нахождения в кадровом резерве;</w:t>
      </w:r>
    </w:p>
    <w:p w:rsidR="00F07DF8" w:rsidRPr="003F2E5E" w:rsidRDefault="006B31C4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по достижении предельного возраста, установленного для замещения должности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смерть муниципального служащего (гражданина);</w:t>
      </w:r>
    </w:p>
    <w:p w:rsidR="00F07DF8" w:rsidRPr="003F2E5E" w:rsidRDefault="002442F0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признание муниципального служащего (гражданина) судом недееспособным или ограниченно дееспособным;</w:t>
      </w:r>
    </w:p>
    <w:p w:rsidR="00F07DF8" w:rsidRPr="003F2E5E" w:rsidRDefault="002442F0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</w:t>
      </w:r>
      <w:r w:rsidR="00F07DF8" w:rsidRPr="003F2E5E">
        <w:rPr>
          <w:sz w:val="24"/>
          <w:szCs w:val="24"/>
        </w:rPr>
        <w:t>признание муниципального служащего (гражданина) судом безвестно отсутствующим или объявление его умершим;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выход из гражданства Российской Федерации или приобретение гражданства другого государства;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вступление в отношении муниципального служащего (гражданина) в законную силу обвинительного приговора суда;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письменный отзыв гражданином согласия на обработку персональных данных;</w:t>
      </w:r>
    </w:p>
    <w:p w:rsidR="00F07DF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>- по иным основаниям, предусмотренным действующим законодательством.</w:t>
      </w:r>
    </w:p>
    <w:p w:rsidR="00563128" w:rsidRPr="003F2E5E" w:rsidRDefault="00F07DF8" w:rsidP="00024FFE">
      <w:pPr>
        <w:pStyle w:val="af2"/>
        <w:rPr>
          <w:sz w:val="24"/>
          <w:szCs w:val="24"/>
        </w:rPr>
      </w:pPr>
      <w:r w:rsidRPr="003F2E5E">
        <w:rPr>
          <w:sz w:val="24"/>
          <w:szCs w:val="24"/>
        </w:rPr>
        <w:t xml:space="preserve">5.3. Исключение муниципального служащего (гражданина) из кадрового резерва проводится на основании правового акта </w:t>
      </w:r>
      <w:r w:rsidR="00175E60" w:rsidRPr="003F2E5E">
        <w:rPr>
          <w:sz w:val="24"/>
          <w:szCs w:val="24"/>
        </w:rPr>
        <w:t>главы</w:t>
      </w:r>
      <w:r w:rsidRPr="003F2E5E">
        <w:rPr>
          <w:sz w:val="24"/>
          <w:szCs w:val="24"/>
        </w:rPr>
        <w:t xml:space="preserve"> </w:t>
      </w:r>
      <w:r w:rsidR="002442F0" w:rsidRPr="003F2E5E">
        <w:rPr>
          <w:sz w:val="24"/>
          <w:szCs w:val="24"/>
        </w:rPr>
        <w:t>Белозерского муниципального округа Вологодской области.</w:t>
      </w:r>
    </w:p>
    <w:p w:rsidR="002F6C91" w:rsidRDefault="002F6C91" w:rsidP="00024FFE">
      <w:pPr>
        <w:pStyle w:val="af2"/>
        <w:rPr>
          <w:b/>
          <w:color w:val="FF0000"/>
        </w:rPr>
        <w:sectPr w:rsidR="002F6C91" w:rsidSect="003F2E5E">
          <w:pgSz w:w="11909" w:h="16834"/>
          <w:pgMar w:top="284" w:right="710" w:bottom="595" w:left="1701" w:header="720" w:footer="720" w:gutter="0"/>
          <w:cols w:space="60"/>
          <w:noEndnote/>
          <w:docGrid w:linePitch="381"/>
        </w:sectPr>
      </w:pPr>
    </w:p>
    <w:p w:rsidR="000C50E3" w:rsidRPr="003F2E5E" w:rsidRDefault="00563128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1</w:t>
      </w:r>
    </w:p>
    <w:p w:rsidR="00563128" w:rsidRPr="003F2E5E" w:rsidRDefault="000C50E3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>к Положению о кадровом резерве</w:t>
      </w:r>
      <w:r w:rsidR="00563128" w:rsidRPr="003F2E5E">
        <w:rPr>
          <w:sz w:val="24"/>
          <w:szCs w:val="24"/>
        </w:rPr>
        <w:t xml:space="preserve"> для замещения </w:t>
      </w:r>
    </w:p>
    <w:p w:rsidR="00563128" w:rsidRPr="003F2E5E" w:rsidRDefault="00563128" w:rsidP="00563128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="000C50E3" w:rsidRPr="003F2E5E">
        <w:rPr>
          <w:sz w:val="24"/>
          <w:szCs w:val="24"/>
        </w:rPr>
        <w:t xml:space="preserve"> должности</w:t>
      </w:r>
      <w:r w:rsidRPr="003F2E5E">
        <w:rPr>
          <w:sz w:val="24"/>
          <w:szCs w:val="24"/>
        </w:rPr>
        <w:t xml:space="preserve"> </w:t>
      </w:r>
      <w:r w:rsidR="000C50E3" w:rsidRPr="003F2E5E">
        <w:rPr>
          <w:sz w:val="24"/>
          <w:szCs w:val="24"/>
        </w:rPr>
        <w:t xml:space="preserve">муниципальной службы </w:t>
      </w:r>
    </w:p>
    <w:p w:rsidR="009E1B02" w:rsidRPr="003F2E5E" w:rsidRDefault="00563128" w:rsidP="00563128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</w:t>
      </w:r>
      <w:r w:rsidR="009E1B02" w:rsidRPr="003F2E5E">
        <w:rPr>
          <w:sz w:val="24"/>
          <w:szCs w:val="24"/>
        </w:rPr>
        <w:t xml:space="preserve">органов местного самоуправления </w:t>
      </w:r>
      <w:r w:rsidRPr="003F2E5E">
        <w:rPr>
          <w:sz w:val="24"/>
          <w:szCs w:val="24"/>
        </w:rPr>
        <w:t>Белозерского</w:t>
      </w:r>
    </w:p>
    <w:p w:rsidR="00332CD6" w:rsidRPr="003F2E5E" w:rsidRDefault="00563128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</w:t>
      </w:r>
      <w:r w:rsidR="00332CD6" w:rsidRPr="003F2E5E">
        <w:rPr>
          <w:sz w:val="24"/>
          <w:szCs w:val="24"/>
        </w:rPr>
        <w:t xml:space="preserve"> </w:t>
      </w:r>
      <w:r w:rsidRPr="003F2E5E">
        <w:rPr>
          <w:sz w:val="24"/>
          <w:szCs w:val="24"/>
        </w:rPr>
        <w:t xml:space="preserve"> </w:t>
      </w:r>
      <w:r w:rsidR="00332CD6" w:rsidRPr="003F2E5E">
        <w:rPr>
          <w:sz w:val="24"/>
          <w:szCs w:val="24"/>
        </w:rPr>
        <w:t>округ</w:t>
      </w:r>
      <w:r w:rsidRPr="003F2E5E">
        <w:rPr>
          <w:sz w:val="24"/>
          <w:szCs w:val="24"/>
        </w:rPr>
        <w:t>а</w:t>
      </w:r>
      <w:r w:rsidR="00332CD6" w:rsidRPr="003F2E5E">
        <w:rPr>
          <w:sz w:val="24"/>
          <w:szCs w:val="24"/>
        </w:rPr>
        <w:t xml:space="preserve"> </w:t>
      </w:r>
      <w:r w:rsidR="009E1B02" w:rsidRPr="003F2E5E">
        <w:rPr>
          <w:sz w:val="24"/>
          <w:szCs w:val="24"/>
        </w:rPr>
        <w:t xml:space="preserve"> </w:t>
      </w:r>
      <w:r w:rsidR="00332CD6" w:rsidRPr="003F2E5E">
        <w:rPr>
          <w:sz w:val="24"/>
          <w:szCs w:val="24"/>
        </w:rPr>
        <w:t>Вологодской области</w:t>
      </w:r>
    </w:p>
    <w:p w:rsidR="003B5D20" w:rsidRDefault="003B5D20" w:rsidP="00563128">
      <w:pPr>
        <w:pStyle w:val="af2"/>
        <w:jc w:val="right"/>
      </w:pPr>
    </w:p>
    <w:p w:rsidR="003B5D20" w:rsidRPr="00F8700D" w:rsidRDefault="00F8700D" w:rsidP="00F8700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8700D">
        <w:rPr>
          <w:rFonts w:eastAsia="Times New Roman"/>
          <w:b/>
          <w:sz w:val="24"/>
          <w:szCs w:val="24"/>
          <w:lang w:eastAsia="ru-RU"/>
        </w:rPr>
        <w:t xml:space="preserve">Список </w:t>
      </w:r>
      <w:r w:rsidR="003B5D20" w:rsidRPr="00F8700D">
        <w:rPr>
          <w:rFonts w:eastAsia="Times New Roman"/>
          <w:b/>
          <w:sz w:val="24"/>
          <w:szCs w:val="24"/>
          <w:lang w:eastAsia="ru-RU"/>
        </w:rPr>
        <w:t>лиц, включенных в кадровый резерв для замещения вакантных должностей муниципальной службы</w:t>
      </w:r>
    </w:p>
    <w:p w:rsidR="003B5D20" w:rsidRPr="00F8700D" w:rsidRDefault="003B5D20" w:rsidP="003B5D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8700D">
        <w:rPr>
          <w:rFonts w:eastAsia="Times New Roman"/>
          <w:b/>
          <w:sz w:val="24"/>
          <w:szCs w:val="24"/>
          <w:lang w:eastAsia="ru-RU"/>
        </w:rPr>
        <w:t xml:space="preserve">в органах местного самоуправления Белозерского муниципального округа Вологодской области </w:t>
      </w:r>
    </w:p>
    <w:tbl>
      <w:tblPr>
        <w:tblStyle w:val="1"/>
        <w:tblW w:w="15705" w:type="dxa"/>
        <w:tblInd w:w="279" w:type="dxa"/>
        <w:tblLook w:val="01E0" w:firstRow="1" w:lastRow="1" w:firstColumn="1" w:lastColumn="1" w:noHBand="0" w:noVBand="0"/>
      </w:tblPr>
      <w:tblGrid>
        <w:gridCol w:w="1570"/>
        <w:gridCol w:w="464"/>
        <w:gridCol w:w="1903"/>
        <w:gridCol w:w="570"/>
        <w:gridCol w:w="988"/>
        <w:gridCol w:w="1282"/>
        <w:gridCol w:w="1081"/>
        <w:gridCol w:w="1301"/>
        <w:gridCol w:w="1361"/>
        <w:gridCol w:w="2223"/>
        <w:gridCol w:w="1536"/>
        <w:gridCol w:w="1426"/>
      </w:tblGrid>
      <w:tr w:rsidR="00F8700D" w:rsidRPr="003B5D20" w:rsidTr="00F8700D">
        <w:trPr>
          <w:trHeight w:val="2085"/>
        </w:trPr>
        <w:tc>
          <w:tcPr>
            <w:tcW w:w="1570" w:type="dxa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Наименование должности, для замещения которой</w:t>
            </w:r>
            <w:r w:rsidRPr="003B5D20">
              <w:rPr>
                <w:sz w:val="18"/>
                <w:szCs w:val="18"/>
                <w:lang w:eastAsia="ru-RU"/>
              </w:rPr>
              <w:t xml:space="preserve"> муниципальный служащий (гражданин) включен в кадровый резерв</w:t>
            </w:r>
          </w:p>
        </w:tc>
        <w:tc>
          <w:tcPr>
            <w:tcW w:w="464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№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proofErr w:type="gramStart"/>
            <w:r w:rsidRPr="003B5D20">
              <w:rPr>
                <w:sz w:val="16"/>
                <w:szCs w:val="20"/>
                <w:lang w:eastAsia="ru-RU"/>
              </w:rPr>
              <w:t>п</w:t>
            </w:r>
            <w:proofErr w:type="gramEnd"/>
            <w:r w:rsidRPr="003B5D20">
              <w:rPr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2473" w:type="dxa"/>
            <w:gridSpan w:val="2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88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Число, месяц и год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рождения</w:t>
            </w:r>
          </w:p>
        </w:tc>
        <w:tc>
          <w:tcPr>
            <w:tcW w:w="1282" w:type="dxa"/>
          </w:tcPr>
          <w:p w:rsidR="004F57BA" w:rsidRPr="003B5D20" w:rsidRDefault="004F57BA" w:rsidP="003B5D20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Образование</w:t>
            </w:r>
          </w:p>
          <w:p w:rsidR="004F57BA" w:rsidRPr="003B5D20" w:rsidRDefault="004F57BA" w:rsidP="004F57BA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 xml:space="preserve">(наименование </w:t>
            </w:r>
            <w:r>
              <w:rPr>
                <w:sz w:val="16"/>
                <w:szCs w:val="20"/>
                <w:lang w:eastAsia="ru-RU"/>
              </w:rPr>
              <w:t xml:space="preserve">учебной </w:t>
            </w:r>
            <w:proofErr w:type="spellStart"/>
            <w:r>
              <w:rPr>
                <w:sz w:val="16"/>
                <w:szCs w:val="20"/>
                <w:lang w:eastAsia="ru-RU"/>
              </w:rPr>
              <w:t>органрзации</w:t>
            </w:r>
            <w:proofErr w:type="spellEnd"/>
            <w:r w:rsidRPr="003B5D20">
              <w:rPr>
                <w:sz w:val="16"/>
                <w:szCs w:val="20"/>
                <w:lang w:eastAsia="ru-RU"/>
              </w:rPr>
              <w:t>, дата окончания, квалификация), наличие ученой степени, звания</w:t>
            </w:r>
          </w:p>
        </w:tc>
        <w:tc>
          <w:tcPr>
            <w:tcW w:w="1081" w:type="dxa"/>
          </w:tcPr>
          <w:p w:rsidR="004F57BA" w:rsidRDefault="004F57BA" w:rsidP="003B5D20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>Замещаемая должность,</w:t>
            </w:r>
          </w:p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3B5D20">
              <w:rPr>
                <w:sz w:val="16"/>
                <w:szCs w:val="20"/>
                <w:lang w:eastAsia="ru-RU"/>
              </w:rPr>
              <w:t xml:space="preserve"> место работы</w:t>
            </w:r>
          </w:p>
        </w:tc>
        <w:tc>
          <w:tcPr>
            <w:tcW w:w="1301" w:type="dxa"/>
          </w:tcPr>
          <w:p w:rsidR="004F57BA" w:rsidRPr="003B5D20" w:rsidRDefault="004F57BA" w:rsidP="003B5D20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4F57BA">
              <w:rPr>
                <w:sz w:val="16"/>
                <w:szCs w:val="20"/>
                <w:lang w:eastAsia="ru-RU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361" w:type="dxa"/>
          </w:tcPr>
          <w:p w:rsidR="004F57BA" w:rsidRPr="00F8700D" w:rsidRDefault="00F8700D" w:rsidP="00F8700D">
            <w:pPr>
              <w:pStyle w:val="af2"/>
              <w:ind w:firstLine="0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Дата  решения комиссии о включении муниципального служащего (гражданина) в кадровый резерв</w:t>
            </w:r>
          </w:p>
        </w:tc>
        <w:tc>
          <w:tcPr>
            <w:tcW w:w="2223" w:type="dxa"/>
          </w:tcPr>
          <w:p w:rsidR="004F57BA" w:rsidRPr="00F8700D" w:rsidRDefault="00F8700D" w:rsidP="00F8700D">
            <w:pPr>
              <w:ind w:firstLine="0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квалификации, стажировке)</w:t>
            </w:r>
          </w:p>
        </w:tc>
        <w:tc>
          <w:tcPr>
            <w:tcW w:w="1536" w:type="dxa"/>
          </w:tcPr>
          <w:p w:rsidR="004F57BA" w:rsidRPr="00F8700D" w:rsidRDefault="00F8700D" w:rsidP="00F8700D">
            <w:pPr>
              <w:ind w:firstLine="0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426" w:type="dxa"/>
          </w:tcPr>
          <w:p w:rsidR="004F57BA" w:rsidRPr="00F8700D" w:rsidRDefault="00F8700D" w:rsidP="00F8700D">
            <w:pPr>
              <w:ind w:firstLine="29"/>
              <w:jc w:val="center"/>
              <w:rPr>
                <w:sz w:val="16"/>
                <w:szCs w:val="16"/>
              </w:rPr>
            </w:pPr>
            <w:r w:rsidRPr="00F8700D">
              <w:rPr>
                <w:sz w:val="16"/>
                <w:szCs w:val="16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3B5D20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Высшая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Первый заместитель главы округа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главы округа, начальник финансового управления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главы округа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Управляющий делами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Главная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Начальник отдела</w:t>
            </w:r>
            <w:r w:rsidRPr="00F8700D">
              <w:rPr>
                <w:sz w:val="18"/>
                <w:szCs w:val="18"/>
                <w:lang w:eastAsia="ru-RU"/>
              </w:rPr>
              <w:t>…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F8700D">
              <w:rPr>
                <w:b/>
                <w:sz w:val="18"/>
                <w:szCs w:val="18"/>
                <w:lang w:eastAsia="ru-RU"/>
              </w:rPr>
              <w:t>Ведущая группа должностей муниципальной службы</w:t>
            </w: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4F57BA" w:rsidRPr="00F8700D" w:rsidTr="00F8700D">
        <w:tc>
          <w:tcPr>
            <w:tcW w:w="15705" w:type="dxa"/>
            <w:gridSpan w:val="1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  <w:lang w:eastAsia="ru-RU"/>
              </w:rPr>
            </w:pPr>
            <w:r w:rsidRPr="00F8700D">
              <w:rPr>
                <w:i/>
                <w:sz w:val="18"/>
                <w:szCs w:val="18"/>
                <w:lang w:eastAsia="ru-RU"/>
              </w:rPr>
              <w:t>Консультант</w:t>
            </w: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8700D" w:rsidRPr="00F8700D" w:rsidTr="00F8700D">
        <w:tc>
          <w:tcPr>
            <w:tcW w:w="1570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8700D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4F57BA" w:rsidRPr="00F8700D" w:rsidRDefault="004F57BA" w:rsidP="004F57BA">
            <w:pPr>
              <w:spacing w:after="0" w:line="240" w:lineRule="auto"/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</w:tbl>
    <w:p w:rsidR="000C50E3" w:rsidRDefault="000C50E3" w:rsidP="000C50E3">
      <w:pPr>
        <w:spacing w:line="240" w:lineRule="auto"/>
        <w:contextualSpacing/>
        <w:sectPr w:rsidR="000C50E3" w:rsidSect="00F8700D">
          <w:pgSz w:w="16834" w:h="11909" w:orient="landscape"/>
          <w:pgMar w:top="710" w:right="595" w:bottom="851" w:left="596" w:header="720" w:footer="720" w:gutter="0"/>
          <w:cols w:space="60"/>
          <w:noEndnote/>
          <w:docGrid w:linePitch="381"/>
        </w:sect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2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AC3B03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096196" w:rsidRDefault="00096196" w:rsidP="00F07874">
      <w:pPr>
        <w:pStyle w:val="af2"/>
        <w:ind w:left="1134"/>
        <w:jc w:val="right"/>
      </w:pP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F8700D">
        <w:rPr>
          <w:rFonts w:eastAsia="Times New Roman"/>
          <w:b/>
          <w:sz w:val="26"/>
          <w:szCs w:val="26"/>
          <w:lang w:eastAsia="ru-RU"/>
        </w:rPr>
        <w:t xml:space="preserve">Согласие на включение в кадровый резерв </w:t>
      </w:r>
    </w:p>
    <w:p w:rsidR="00096196" w:rsidRPr="00F8700D" w:rsidRDefault="003B5D20" w:rsidP="00096196">
      <w:pPr>
        <w:spacing w:after="0"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F8700D">
        <w:rPr>
          <w:rFonts w:eastAsia="Times New Roman"/>
          <w:b/>
          <w:sz w:val="26"/>
          <w:szCs w:val="26"/>
          <w:lang w:eastAsia="ru-RU"/>
        </w:rPr>
        <w:t xml:space="preserve">                 </w:t>
      </w:r>
      <w:r w:rsidR="00096196" w:rsidRPr="00F8700D">
        <w:rPr>
          <w:rFonts w:eastAsia="Times New Roman"/>
          <w:b/>
          <w:sz w:val="26"/>
          <w:szCs w:val="26"/>
          <w:lang w:eastAsia="ru-RU"/>
        </w:rPr>
        <w:t xml:space="preserve">и на обработку персональных данных </w:t>
      </w:r>
    </w:p>
    <w:p w:rsidR="00096196" w:rsidRPr="00F8700D" w:rsidRDefault="00096196" w:rsidP="00096196">
      <w:pPr>
        <w:spacing w:after="0"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786"/>
      </w:tblGrid>
      <w:tr w:rsidR="00096196" w:rsidRPr="00F8700D" w:rsidTr="00F07874">
        <w:trPr>
          <w:trHeight w:val="352"/>
        </w:trPr>
        <w:tc>
          <w:tcPr>
            <w:tcW w:w="5508" w:type="dxa"/>
            <w:shd w:val="clear" w:color="auto" w:fill="auto"/>
          </w:tcPr>
          <w:p w:rsidR="00096196" w:rsidRPr="00F8700D" w:rsidRDefault="00096196" w:rsidP="00F07874">
            <w:pPr>
              <w:spacing w:after="0" w:line="240" w:lineRule="auto"/>
              <w:ind w:left="709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F8700D"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r w:rsidR="00F07874" w:rsidRPr="00F8700D">
              <w:rPr>
                <w:rFonts w:eastAsia="Times New Roman"/>
                <w:sz w:val="26"/>
                <w:szCs w:val="26"/>
                <w:lang w:eastAsia="ru-RU"/>
              </w:rPr>
              <w:t>Белозерск</w:t>
            </w:r>
          </w:p>
        </w:tc>
        <w:tc>
          <w:tcPr>
            <w:tcW w:w="4786" w:type="dxa"/>
            <w:shd w:val="clear" w:color="auto" w:fill="auto"/>
          </w:tcPr>
          <w:p w:rsidR="00096196" w:rsidRPr="00F8700D" w:rsidRDefault="00096196" w:rsidP="00F07874">
            <w:pPr>
              <w:spacing w:after="0" w:line="240" w:lineRule="auto"/>
              <w:ind w:left="709" w:firstLine="0"/>
              <w:jc w:val="right"/>
              <w:rPr>
                <w:rFonts w:eastAsia="Times New Roman"/>
                <w:color w:val="FFFFFF"/>
                <w:sz w:val="26"/>
                <w:szCs w:val="26"/>
                <w:lang w:eastAsia="ru-RU"/>
              </w:rPr>
            </w:pPr>
            <w:r w:rsidRPr="00F8700D">
              <w:rPr>
                <w:rFonts w:eastAsia="Times New Roman"/>
                <w:color w:val="FFFFFF"/>
                <w:sz w:val="26"/>
                <w:szCs w:val="26"/>
                <w:lang w:eastAsia="ru-RU"/>
              </w:rPr>
              <w:t>«___»____________2015 г.</w:t>
            </w:r>
          </w:p>
        </w:tc>
      </w:tr>
    </w:tbl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72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Я, ______________________________________________________________________,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72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(фамилия, имя, отчество)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proofErr w:type="gramStart"/>
      <w:r w:rsidRPr="00F8700D">
        <w:rPr>
          <w:rFonts w:eastAsia="Times New Roman"/>
          <w:sz w:val="26"/>
          <w:szCs w:val="26"/>
          <w:lang w:eastAsia="ru-RU"/>
        </w:rPr>
        <w:t>имеющий</w:t>
      </w:r>
      <w:proofErr w:type="gramEnd"/>
      <w:r w:rsidRPr="00F8700D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F8700D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F8700D">
        <w:rPr>
          <w:rFonts w:eastAsia="Times New Roman"/>
          <w:sz w:val="26"/>
          <w:szCs w:val="26"/>
          <w:lang w:eastAsia="ru-RU"/>
        </w:rPr>
        <w:t xml:space="preserve">) _________________________________ серия ________ № _______________, 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ab/>
      </w:r>
      <w:r w:rsidRPr="00F8700D">
        <w:rPr>
          <w:rFonts w:eastAsia="Times New Roman"/>
          <w:sz w:val="26"/>
          <w:szCs w:val="26"/>
          <w:lang w:eastAsia="ru-RU"/>
        </w:rPr>
        <w:tab/>
      </w:r>
      <w:r w:rsidRPr="00F8700D">
        <w:rPr>
          <w:rFonts w:eastAsia="Times New Roman"/>
          <w:sz w:val="26"/>
          <w:szCs w:val="26"/>
          <w:lang w:eastAsia="ru-RU"/>
        </w:rPr>
        <w:tab/>
        <w:t>(вид документа, удостоверяющего личность)</w:t>
      </w: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0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выдан ________________________________________________________________________,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(наименование органа, выдавшего паспорт, дата выдачи)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096196" w:rsidRPr="00F8700D" w:rsidRDefault="00096196" w:rsidP="00F07874">
      <w:pPr>
        <w:spacing w:after="0" w:line="240" w:lineRule="auto"/>
        <w:ind w:left="709" w:firstLine="0"/>
        <w:jc w:val="left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проживающий (</w:t>
      </w:r>
      <w:proofErr w:type="spellStart"/>
      <w:r w:rsidRPr="00F8700D">
        <w:rPr>
          <w:rFonts w:eastAsia="Times New Roman"/>
          <w:sz w:val="26"/>
          <w:szCs w:val="26"/>
          <w:lang w:eastAsia="ru-RU"/>
        </w:rPr>
        <w:t>ая</w:t>
      </w:r>
      <w:proofErr w:type="spellEnd"/>
      <w:r w:rsidRPr="00F8700D">
        <w:rPr>
          <w:rFonts w:eastAsia="Times New Roman"/>
          <w:sz w:val="26"/>
          <w:szCs w:val="26"/>
          <w:lang w:eastAsia="ru-RU"/>
        </w:rPr>
        <w:t>) _____________________________________________________________,</w:t>
      </w:r>
    </w:p>
    <w:p w:rsidR="00096196" w:rsidRPr="00F8700D" w:rsidRDefault="00096196" w:rsidP="00F07874">
      <w:pPr>
        <w:spacing w:after="0" w:line="240" w:lineRule="auto"/>
        <w:ind w:left="709" w:firstLine="0"/>
        <w:jc w:val="center"/>
        <w:rPr>
          <w:rFonts w:eastAsia="Times New Roman"/>
          <w:sz w:val="26"/>
          <w:szCs w:val="26"/>
          <w:lang w:eastAsia="ru-RU"/>
        </w:rPr>
      </w:pPr>
      <w:r w:rsidRPr="00F8700D">
        <w:rPr>
          <w:rFonts w:eastAsia="Times New Roman"/>
          <w:sz w:val="26"/>
          <w:szCs w:val="26"/>
          <w:lang w:eastAsia="ru-RU"/>
        </w:rPr>
        <w:t>(адрес места регистрации)</w:t>
      </w: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выражаю своё согласие на включение в кадровый резерв на </w:t>
      </w:r>
      <w:r w:rsidR="00F07874" w:rsidRPr="00001E99">
        <w:rPr>
          <w:rFonts w:eastAsia="Times New Roman"/>
          <w:sz w:val="22"/>
          <w:lang w:eastAsia="ru-RU"/>
        </w:rPr>
        <w:t>муниципальной</w:t>
      </w:r>
      <w:r w:rsidRPr="00001E99">
        <w:rPr>
          <w:rFonts w:eastAsia="Times New Roman"/>
          <w:sz w:val="22"/>
          <w:lang w:eastAsia="ru-RU"/>
        </w:rPr>
        <w:t xml:space="preserve"> службе </w:t>
      </w:r>
      <w:r w:rsidR="00F07874" w:rsidRPr="00001E99">
        <w:rPr>
          <w:rFonts w:eastAsia="Times New Roman"/>
          <w:sz w:val="22"/>
          <w:lang w:eastAsia="ru-RU"/>
        </w:rPr>
        <w:t>органов местного самоуправления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и на обработку </w:t>
      </w:r>
      <w:r w:rsidR="00F07874" w:rsidRPr="00001E99">
        <w:rPr>
          <w:rFonts w:eastAsia="Times New Roman"/>
          <w:sz w:val="22"/>
          <w:lang w:eastAsia="ru-RU"/>
        </w:rPr>
        <w:t>администрации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расположенн</w:t>
      </w:r>
      <w:r w:rsidR="00F07874" w:rsidRPr="00001E99">
        <w:rPr>
          <w:rFonts w:eastAsia="Times New Roman"/>
          <w:sz w:val="22"/>
          <w:lang w:eastAsia="ru-RU"/>
        </w:rPr>
        <w:t>ой</w:t>
      </w:r>
      <w:r w:rsidRPr="00001E99">
        <w:rPr>
          <w:rFonts w:eastAsia="Times New Roman"/>
          <w:sz w:val="22"/>
          <w:lang w:eastAsia="ru-RU"/>
        </w:rPr>
        <w:t xml:space="preserve"> по адресу: </w:t>
      </w:r>
      <w:r w:rsidR="00F07874" w:rsidRPr="00001E99">
        <w:rPr>
          <w:rFonts w:eastAsia="Times New Roman"/>
          <w:sz w:val="22"/>
          <w:lang w:eastAsia="ru-RU"/>
        </w:rPr>
        <w:t>161200</w:t>
      </w:r>
      <w:r w:rsidRPr="00001E99">
        <w:rPr>
          <w:rFonts w:eastAsia="Times New Roman"/>
          <w:sz w:val="22"/>
          <w:lang w:eastAsia="ru-RU"/>
        </w:rPr>
        <w:t xml:space="preserve">, </w:t>
      </w:r>
      <w:r w:rsidR="00F07874" w:rsidRPr="00001E99">
        <w:rPr>
          <w:rFonts w:eastAsia="Times New Roman"/>
          <w:sz w:val="22"/>
          <w:lang w:eastAsia="ru-RU"/>
        </w:rPr>
        <w:t xml:space="preserve">Вологодская область, </w:t>
      </w:r>
      <w:proofErr w:type="spellStart"/>
      <w:r w:rsidR="00F07874" w:rsidRPr="00001E99">
        <w:rPr>
          <w:rFonts w:eastAsia="Times New Roman"/>
          <w:sz w:val="22"/>
          <w:lang w:eastAsia="ru-RU"/>
        </w:rPr>
        <w:t>г</w:t>
      </w:r>
      <w:proofErr w:type="gramStart"/>
      <w:r w:rsidR="00F07874" w:rsidRPr="00001E99">
        <w:rPr>
          <w:rFonts w:eastAsia="Times New Roman"/>
          <w:sz w:val="22"/>
          <w:lang w:eastAsia="ru-RU"/>
        </w:rPr>
        <w:t>.Б</w:t>
      </w:r>
      <w:proofErr w:type="gramEnd"/>
      <w:r w:rsidR="00F07874" w:rsidRPr="00001E99">
        <w:rPr>
          <w:rFonts w:eastAsia="Times New Roman"/>
          <w:sz w:val="22"/>
          <w:lang w:eastAsia="ru-RU"/>
        </w:rPr>
        <w:t>елозерск</w:t>
      </w:r>
      <w:proofErr w:type="spellEnd"/>
      <w:r w:rsidR="00F07874" w:rsidRPr="00001E99">
        <w:rPr>
          <w:rFonts w:eastAsia="Times New Roman"/>
          <w:sz w:val="22"/>
          <w:lang w:eastAsia="ru-RU"/>
        </w:rPr>
        <w:t>, ул.Фрунзе,35</w:t>
      </w:r>
      <w:r w:rsidRPr="00001E99">
        <w:rPr>
          <w:rFonts w:eastAsia="Times New Roman"/>
          <w:sz w:val="22"/>
          <w:lang w:eastAsia="ru-RU"/>
        </w:rPr>
        <w:t xml:space="preserve">, </w:t>
      </w:r>
      <w:r w:rsidR="00F07874" w:rsidRPr="00001E99">
        <w:rPr>
          <w:rFonts w:eastAsia="Times New Roman"/>
          <w:sz w:val="22"/>
          <w:lang w:eastAsia="ru-RU"/>
        </w:rPr>
        <w:t xml:space="preserve"> </w:t>
      </w:r>
      <w:r w:rsidRPr="00001E99">
        <w:rPr>
          <w:rFonts w:eastAsia="Times New Roman"/>
          <w:sz w:val="22"/>
          <w:lang w:eastAsia="ru-RU"/>
        </w:rPr>
        <w:t>(далее – Оператор), моих персональных данных. Подтверждаю, что, выражая такое согласие, я действую по своей воле и в своём интересе.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Согласие на обработку моих персональных данных даётся Оператору в целях работы с кадровым резервом </w:t>
      </w:r>
      <w:r w:rsidR="00F07874" w:rsidRPr="00001E99">
        <w:rPr>
          <w:rFonts w:eastAsia="Times New Roman"/>
          <w:sz w:val="22"/>
          <w:lang w:eastAsia="ru-RU"/>
        </w:rPr>
        <w:t xml:space="preserve">муниципальной службе органов местного самоуправления Белозерского муниципального округа Вологодской области </w:t>
      </w:r>
      <w:r w:rsidRPr="00001E99">
        <w:rPr>
          <w:rFonts w:eastAsia="Times New Roman"/>
          <w:sz w:val="22"/>
          <w:lang w:eastAsia="ru-RU"/>
        </w:rPr>
        <w:t>и его использования.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 xml:space="preserve">Настоящее согласие представляется на осуществление любых правомерных действий в отношении моих персональных данных, которые </w:t>
      </w:r>
      <w:r w:rsidRPr="00001E99">
        <w:rPr>
          <w:rFonts w:eastAsia="Times New Roman"/>
          <w:sz w:val="22"/>
          <w:lang w:eastAsia="ru-RU"/>
        </w:rPr>
        <w:sym w:font="Symbol" w:char="F05B"/>
      </w:r>
      <w:r w:rsidRPr="00001E99">
        <w:rPr>
          <w:rFonts w:eastAsia="Times New Roman"/>
          <w:sz w:val="22"/>
          <w:lang w:eastAsia="ru-RU"/>
        </w:rPr>
        <w:t>действия</w:t>
      </w:r>
      <w:r w:rsidRPr="00001E99">
        <w:rPr>
          <w:rFonts w:eastAsia="Times New Roman"/>
          <w:sz w:val="22"/>
          <w:lang w:eastAsia="ru-RU"/>
        </w:rPr>
        <w:sym w:font="Symbol" w:char="F05D"/>
      </w:r>
      <w:r w:rsidRPr="00001E99">
        <w:rPr>
          <w:rFonts w:eastAsia="Times New Roman"/>
          <w:sz w:val="22"/>
          <w:lang w:eastAsia="ru-RU"/>
        </w:rPr>
        <w:t xml:space="preserve">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  <w:proofErr w:type="gramEnd"/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    Согласие  дается  мною  в  целях соблюдения трудового законодательства, законодательства  о  муниципальной  службе  и распространяется на следующую информацию:  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фотография;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фамилия, имя, отчество, дата и место рождения, гражданство, адрес регистрации и фактического проживания;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прежние фамилия, имя, отчество, дата, место и причина изменения (в случае изменения);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владение иностранными языками и языками народов Российской Федерации;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образование, послевузовское профессиональное образование, ученая степень, ученое звание;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выполняемая работа с начала трудовой деятельности;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государственные награды, иные награды и знаки отличия;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>степень родства, фамилии, имена, отчества, даты рождения, места рождения близких родственников (отец, мать, братья, сестры и дети), а также супруга (супруг), в том числе бывшая (бывший), супруги братьев и сестер, братья и сестры супругов), их места работы, домашние адреса;</w:t>
      </w:r>
      <w:proofErr w:type="gramEnd"/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пребывание за границей;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паспортные данные;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lastRenderedPageBreak/>
        <w:t>свидетельства о государственной регистрации актов гражданского состояния;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отношение к воинской обязанности;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идентификационный номер налогоплательщика, номер свидетельства обязательного пенсионного страхования;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наличие (отсутствие) судимости;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допуск к государственной тайне, оформленный за период работы, службы, учебы.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ознакомле</w:t>
      </w:r>
      <w:proofErr w:type="gramStart"/>
      <w:r w:rsidRPr="00001E99">
        <w:rPr>
          <w:rFonts w:eastAsia="Times New Roman"/>
          <w:sz w:val="22"/>
          <w:lang w:eastAsia="ru-RU"/>
        </w:rPr>
        <w:t>н(</w:t>
      </w:r>
      <w:proofErr w:type="gramEnd"/>
      <w:r w:rsidRPr="00001E99">
        <w:rPr>
          <w:rFonts w:eastAsia="Times New Roman"/>
          <w:sz w:val="22"/>
          <w:lang w:eastAsia="ru-RU"/>
        </w:rPr>
        <w:t>а) с тем, что:</w:t>
      </w:r>
    </w:p>
    <w:p w:rsidR="00001E99" w:rsidRPr="00001E99" w:rsidRDefault="00001E99" w:rsidP="00001E99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Согласие на обработку персональных данных действует с даты подписания настоящего согласия в течение всего срока нахождения в кадровом резерве на замещение вакантных </w:t>
      </w:r>
      <w:proofErr w:type="gramStart"/>
      <w:r w:rsidRPr="00001E99">
        <w:rPr>
          <w:rFonts w:eastAsia="Times New Roman"/>
          <w:sz w:val="22"/>
          <w:lang w:eastAsia="ru-RU"/>
        </w:rPr>
        <w:t>должностей муниципальной службы</w:t>
      </w:r>
      <w:r w:rsidRPr="00001E99">
        <w:rPr>
          <w:sz w:val="22"/>
        </w:rPr>
        <w:t xml:space="preserve"> </w:t>
      </w:r>
      <w:r w:rsidRPr="00001E99">
        <w:rPr>
          <w:rFonts w:eastAsia="Times New Roman"/>
          <w:sz w:val="22"/>
          <w:lang w:eastAsia="ru-RU"/>
        </w:rPr>
        <w:t>органов местного самоуправления Белозерского муниципального округа Вологодской области</w:t>
      </w:r>
      <w:proofErr w:type="gramEnd"/>
      <w:r w:rsidRPr="00001E99">
        <w:rPr>
          <w:rFonts w:eastAsia="Times New Roman"/>
          <w:sz w:val="22"/>
          <w:lang w:eastAsia="ru-RU"/>
        </w:rPr>
        <w:t>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Мне известно, что по истечении срока действия согласия документы, содержащие мои персональные данные, подлежат уничтожению.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иным государственным органам, государственным и муниципальным учреждениям здравоохранения,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</w:t>
      </w:r>
      <w:proofErr w:type="gramEnd"/>
      <w:r w:rsidRPr="00001E99">
        <w:rPr>
          <w:rFonts w:eastAsia="Times New Roman"/>
          <w:sz w:val="22"/>
          <w:lang w:eastAsia="ru-RU"/>
        </w:rPr>
        <w:t xml:space="preserve">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 и в объеме, указанных в настоящем согласии.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proofErr w:type="gramStart"/>
      <w:r w:rsidRPr="00001E99">
        <w:rPr>
          <w:rFonts w:eastAsia="Times New Roman"/>
          <w:sz w:val="22"/>
          <w:lang w:eastAsia="ru-RU"/>
        </w:rPr>
        <w:t xml:space="preserve"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</w:t>
      </w:r>
      <w:r w:rsidR="00373437" w:rsidRPr="00001E99">
        <w:rPr>
          <w:rFonts w:eastAsia="Times New Roman"/>
          <w:sz w:val="22"/>
          <w:lang w:eastAsia="ru-RU"/>
        </w:rPr>
        <w:t>трудового договора</w:t>
      </w:r>
      <w:r w:rsidRPr="00001E99">
        <w:rPr>
          <w:rFonts w:eastAsia="Times New Roman"/>
          <w:sz w:val="22"/>
          <w:lang w:eastAsia="ru-RU"/>
        </w:rPr>
        <w:t xml:space="preserve"> в случае его заключения </w:t>
      </w:r>
      <w:r w:rsidRPr="00001E99">
        <w:rPr>
          <w:rFonts w:eastAsia="Times New Roman"/>
          <w:sz w:val="22"/>
          <w:lang w:eastAsia="ru-RU"/>
        </w:rPr>
        <w:br/>
        <w:t xml:space="preserve">(в соответствии с подпунктом 2 пункта 2 статьи 6 Федерального закона от 27.07.2006 </w:t>
      </w:r>
      <w:r w:rsidRPr="00001E99">
        <w:rPr>
          <w:rFonts w:eastAsia="Times New Roman"/>
          <w:sz w:val="22"/>
          <w:lang w:eastAsia="ru-RU"/>
        </w:rPr>
        <w:br/>
        <w:t>№ 152-ФЗ «О персональных данных»).</w:t>
      </w:r>
      <w:proofErr w:type="gramEnd"/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В связи с включением меня в кадровый резерв на </w:t>
      </w:r>
      <w:r w:rsidR="00373437" w:rsidRPr="00001E99">
        <w:rPr>
          <w:rFonts w:eastAsia="Times New Roman"/>
          <w:sz w:val="22"/>
          <w:lang w:eastAsia="ru-RU"/>
        </w:rPr>
        <w:t>муниципальной службе органов местного самоуправления Белозерского муниципального округа Вологодской области</w:t>
      </w:r>
      <w:r w:rsidRPr="00001E99">
        <w:rPr>
          <w:rFonts w:eastAsia="Times New Roman"/>
          <w:sz w:val="22"/>
          <w:lang w:eastAsia="ru-RU"/>
        </w:rPr>
        <w:t xml:space="preserve"> я выражаю своё согласие на включение в общедоступные источники персональных данных сведений об образовании (когда и какие учебные заведения окончил (а), специальность и квалификация по диплому), сведений о трудовой деятельности.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 xml:space="preserve">Мне известно, что в соответствии с Федеральным законом </w:t>
      </w:r>
      <w:r w:rsidRPr="00001E99">
        <w:rPr>
          <w:rFonts w:eastAsia="Times New Roman"/>
          <w:sz w:val="22"/>
          <w:lang w:eastAsia="ru-RU"/>
        </w:rPr>
        <w:br/>
        <w:t>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096196" w:rsidRPr="00001E99" w:rsidRDefault="00096196" w:rsidP="00F07874">
      <w:pPr>
        <w:spacing w:after="0" w:line="240" w:lineRule="auto"/>
        <w:ind w:left="709" w:firstLine="72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i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i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u w:val="single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>____________</w:t>
      </w:r>
      <w:r w:rsidR="00001E99">
        <w:rPr>
          <w:rFonts w:eastAsia="Times New Roman"/>
          <w:sz w:val="22"/>
          <w:lang w:eastAsia="ru-RU"/>
        </w:rPr>
        <w:t xml:space="preserve">           </w:t>
      </w:r>
      <w:r w:rsidRPr="00001E99">
        <w:rPr>
          <w:rFonts w:eastAsia="Times New Roman"/>
          <w:sz w:val="22"/>
          <w:lang w:eastAsia="ru-RU"/>
        </w:rPr>
        <w:tab/>
        <w:t>________________________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подпись</w:t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  расшифровка подписи</w:t>
      </w: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F07874">
      <w:pPr>
        <w:spacing w:after="0" w:line="240" w:lineRule="auto"/>
        <w:ind w:left="709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>_______________</w:t>
      </w:r>
    </w:p>
    <w:p w:rsidR="00096196" w:rsidRPr="00001E99" w:rsidRDefault="00096196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</w:r>
      <w:r w:rsidRPr="00001E99">
        <w:rPr>
          <w:rFonts w:eastAsia="Times New Roman"/>
          <w:sz w:val="22"/>
          <w:lang w:eastAsia="ru-RU"/>
        </w:rPr>
        <w:tab/>
        <w:t xml:space="preserve">            </w:t>
      </w:r>
      <w:r w:rsidR="00373437" w:rsidRPr="00001E99">
        <w:rPr>
          <w:rFonts w:eastAsia="Times New Roman"/>
          <w:sz w:val="22"/>
          <w:lang w:eastAsia="ru-RU"/>
        </w:rPr>
        <w:t>д</w:t>
      </w:r>
      <w:r w:rsidRPr="00001E99">
        <w:rPr>
          <w:rFonts w:eastAsia="Times New Roman"/>
          <w:sz w:val="22"/>
          <w:lang w:eastAsia="ru-RU"/>
        </w:rPr>
        <w:t>ата</w:t>
      </w:r>
    </w:p>
    <w:p w:rsidR="00373437" w:rsidRPr="00001E99" w:rsidRDefault="00373437" w:rsidP="00F07874">
      <w:pPr>
        <w:spacing w:after="0" w:line="240" w:lineRule="auto"/>
        <w:ind w:left="709" w:right="-285" w:firstLine="0"/>
        <w:rPr>
          <w:rFonts w:eastAsia="Times New Roman"/>
          <w:sz w:val="22"/>
          <w:lang w:eastAsia="ru-RU"/>
        </w:rPr>
      </w:pPr>
    </w:p>
    <w:p w:rsidR="00096196" w:rsidRPr="00001E99" w:rsidRDefault="00096196" w:rsidP="00AC3B03">
      <w:pPr>
        <w:pStyle w:val="af2"/>
        <w:jc w:val="right"/>
        <w:rPr>
          <w:sz w:val="22"/>
        </w:rPr>
      </w:pPr>
    </w:p>
    <w:p w:rsidR="00096196" w:rsidRDefault="00096196" w:rsidP="00AC3B03">
      <w:pPr>
        <w:pStyle w:val="af2"/>
        <w:jc w:val="right"/>
      </w:pPr>
    </w:p>
    <w:p w:rsidR="003F2E5E" w:rsidRPr="00563128" w:rsidRDefault="003F2E5E" w:rsidP="00AC3B03">
      <w:pPr>
        <w:pStyle w:val="af2"/>
        <w:jc w:val="right"/>
      </w:pPr>
    </w:p>
    <w:p w:rsidR="000C50E3" w:rsidRDefault="000C50E3" w:rsidP="007366EB">
      <w:pPr>
        <w:shd w:val="clear" w:color="auto" w:fill="FFFFFF"/>
        <w:spacing w:after="0" w:line="240" w:lineRule="auto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373437" w:rsidRPr="003F2E5E" w:rsidRDefault="00373437" w:rsidP="00373437">
      <w:pPr>
        <w:pStyle w:val="af2"/>
        <w:ind w:firstLine="0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3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3B5D20" w:rsidRDefault="003B5D20" w:rsidP="00373437">
      <w:pPr>
        <w:pStyle w:val="af2"/>
        <w:jc w:val="right"/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Рекомендация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для включения муниципального служащего (гражданина) в кадровый резерв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>для замещения вакантных должностей муниципальной службы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органов местного самоуправления Белозерского муниципального округа Вологодской области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___________</w:t>
      </w:r>
      <w:r w:rsidRPr="003B5D20">
        <w:rPr>
          <w:rFonts w:eastAsia="Times New Roman"/>
          <w:szCs w:val="28"/>
          <w:lang w:eastAsia="ru-RU"/>
        </w:rPr>
        <w:t>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Cs w:val="28"/>
          <w:vertAlign w:val="superscript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>(наименование должности, ФИО руководителя органа местного самоуправления</w:t>
      </w:r>
      <w:r>
        <w:rPr>
          <w:rFonts w:eastAsia="Times New Roman"/>
          <w:szCs w:val="28"/>
          <w:vertAlign w:val="superscript"/>
          <w:lang w:eastAsia="ru-RU"/>
        </w:rPr>
        <w:t>, заместителя главы</w:t>
      </w:r>
      <w:proofErr w:type="gramStart"/>
      <w:r>
        <w:rPr>
          <w:rFonts w:eastAsia="Times New Roman"/>
          <w:szCs w:val="28"/>
          <w:vertAlign w:val="superscript"/>
          <w:lang w:eastAsia="ru-RU"/>
        </w:rPr>
        <w:t xml:space="preserve"> </w:t>
      </w:r>
      <w:r w:rsidRPr="003B5D20">
        <w:rPr>
          <w:rFonts w:eastAsia="Times New Roman"/>
          <w:szCs w:val="28"/>
          <w:vertAlign w:val="superscript"/>
          <w:lang w:eastAsia="ru-RU"/>
        </w:rPr>
        <w:t>)</w:t>
      </w:r>
      <w:proofErr w:type="gramEnd"/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382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</w:t>
      </w:r>
      <w:r w:rsidRPr="003B5D20">
        <w:rPr>
          <w:rFonts w:eastAsia="Times New Roman"/>
          <w:szCs w:val="28"/>
          <w:lang w:eastAsia="ru-RU"/>
        </w:rPr>
        <w:t>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Рекомендую включить в кадровый резерв для  выдвижения  на должность муниципальной службы ______________</w:t>
      </w:r>
      <w:r>
        <w:rPr>
          <w:rFonts w:eastAsia="Times New Roman"/>
          <w:szCs w:val="28"/>
          <w:lang w:eastAsia="ru-RU"/>
        </w:rPr>
        <w:t>______________</w:t>
      </w:r>
      <w:r w:rsidRPr="003B5D20">
        <w:rPr>
          <w:rFonts w:eastAsia="Times New Roman"/>
          <w:szCs w:val="28"/>
          <w:lang w:eastAsia="ru-RU"/>
        </w:rPr>
        <w:t>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                                                                             (наименование должности)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</w:t>
      </w:r>
      <w:r>
        <w:rPr>
          <w:rFonts w:eastAsia="Times New Roman"/>
          <w:szCs w:val="28"/>
          <w:lang w:eastAsia="ru-RU"/>
        </w:rPr>
        <w:t>____</w:t>
      </w:r>
      <w:r w:rsidRPr="003B5D20">
        <w:rPr>
          <w:rFonts w:eastAsia="Times New Roman"/>
          <w:szCs w:val="28"/>
          <w:lang w:eastAsia="ru-RU"/>
        </w:rPr>
        <w:t>________</w:t>
      </w:r>
      <w:r>
        <w:rPr>
          <w:rFonts w:eastAsia="Times New Roman"/>
          <w:szCs w:val="28"/>
          <w:lang w:eastAsia="ru-RU"/>
        </w:rPr>
        <w:t>_____</w:t>
      </w:r>
      <w:r w:rsidRPr="003B5D20">
        <w:rPr>
          <w:rFonts w:eastAsia="Times New Roman"/>
          <w:szCs w:val="28"/>
          <w:lang w:eastAsia="ru-RU"/>
        </w:rPr>
        <w:t>______, ______________________________________ .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</w:t>
      </w:r>
      <w:r>
        <w:rPr>
          <w:rFonts w:eastAsia="Times New Roman"/>
          <w:szCs w:val="28"/>
          <w:vertAlign w:val="superscript"/>
          <w:lang w:eastAsia="ru-RU"/>
        </w:rPr>
        <w:t xml:space="preserve">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(</w:t>
      </w:r>
      <w:r>
        <w:rPr>
          <w:rFonts w:eastAsia="Times New Roman"/>
          <w:szCs w:val="28"/>
          <w:vertAlign w:val="superscript"/>
          <w:lang w:eastAsia="ru-RU"/>
        </w:rPr>
        <w:t>ф</w:t>
      </w:r>
      <w:r w:rsidRPr="003B5D20">
        <w:rPr>
          <w:rFonts w:eastAsia="Times New Roman"/>
          <w:szCs w:val="28"/>
          <w:vertAlign w:val="superscript"/>
          <w:lang w:eastAsia="ru-RU"/>
        </w:rPr>
        <w:t>амилия, имя, отчество)</w:t>
      </w:r>
      <w:r w:rsidRPr="003B5D20">
        <w:rPr>
          <w:rFonts w:eastAsia="Times New Roman"/>
          <w:szCs w:val="28"/>
          <w:lang w:eastAsia="ru-RU"/>
        </w:rPr>
        <w:t xml:space="preserve">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</w:t>
      </w:r>
      <w:r>
        <w:rPr>
          <w:rFonts w:eastAsia="Times New Roman"/>
          <w:szCs w:val="28"/>
          <w:vertAlign w:val="superscript"/>
          <w:lang w:eastAsia="ru-RU"/>
        </w:rPr>
        <w:t xml:space="preserve">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(наименование замещаемой должности)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____</w:t>
      </w:r>
      <w:r w:rsidRPr="003B5D20">
        <w:rPr>
          <w:rFonts w:eastAsia="Times New Roman"/>
          <w:szCs w:val="28"/>
          <w:lang w:eastAsia="ru-RU"/>
        </w:rPr>
        <w:t>___________обладает ________</w:t>
      </w:r>
      <w:r>
        <w:rPr>
          <w:rFonts w:eastAsia="Times New Roman"/>
          <w:szCs w:val="28"/>
          <w:lang w:eastAsia="ru-RU"/>
        </w:rPr>
        <w:t>_______</w:t>
      </w:r>
      <w:r w:rsidRPr="003B5D20">
        <w:rPr>
          <w:rFonts w:eastAsia="Times New Roman"/>
          <w:szCs w:val="28"/>
          <w:lang w:eastAsia="ru-RU"/>
        </w:rPr>
        <w:t>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>(фамилия, инициалы)</w:t>
      </w:r>
      <w:r w:rsidRPr="003B5D20">
        <w:rPr>
          <w:rFonts w:eastAsia="Times New Roman"/>
          <w:szCs w:val="28"/>
          <w:lang w:eastAsia="ru-RU"/>
        </w:rPr>
        <w:t xml:space="preserve">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</w:t>
      </w:r>
      <w:r>
        <w:rPr>
          <w:rFonts w:eastAsia="Times New Roman"/>
          <w:szCs w:val="28"/>
          <w:vertAlign w:val="superscript"/>
          <w:lang w:eastAsia="ru-RU"/>
        </w:rPr>
        <w:t xml:space="preserve">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(краткая характеристика профессиональных и личностных качеств кандидата)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________________________</w:t>
      </w:r>
      <w:r>
        <w:rPr>
          <w:rFonts w:eastAsia="Times New Roman"/>
          <w:szCs w:val="28"/>
          <w:lang w:eastAsia="ru-RU"/>
        </w:rPr>
        <w:t>__________</w:t>
      </w:r>
      <w:r w:rsidRPr="003B5D20">
        <w:rPr>
          <w:rFonts w:eastAsia="Times New Roman"/>
          <w:szCs w:val="28"/>
          <w:lang w:eastAsia="ru-RU"/>
        </w:rPr>
        <w:t>____________________________________________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__________________________           __________               _______________________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F2E5E" w:rsidRPr="003B5D20" w:rsidRDefault="003F2E5E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16"/>
          <w:szCs w:val="16"/>
          <w:lang w:eastAsia="ru-RU"/>
        </w:rPr>
      </w:pPr>
    </w:p>
    <w:p w:rsidR="003F2E5E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3B5D20">
        <w:rPr>
          <w:rFonts w:eastAsia="Times New Roman"/>
          <w:b/>
          <w:szCs w:val="28"/>
          <w:lang w:eastAsia="ru-RU"/>
        </w:rPr>
        <w:t xml:space="preserve">Предложение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муниципальной службы, документооборота, контроля и охраны труда</w:t>
      </w:r>
      <w:r w:rsidRPr="003B5D20">
        <w:rPr>
          <w:rFonts w:eastAsia="Times New Roman"/>
          <w:b/>
          <w:szCs w:val="28"/>
          <w:lang w:eastAsia="ru-RU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____________________________, ___</w:t>
      </w:r>
      <w:r>
        <w:rPr>
          <w:rFonts w:eastAsia="Times New Roman"/>
          <w:szCs w:val="28"/>
          <w:lang w:eastAsia="ru-RU"/>
        </w:rPr>
        <w:t>_</w:t>
      </w:r>
      <w:r w:rsidRPr="003B5D20">
        <w:rPr>
          <w:rFonts w:eastAsia="Times New Roman"/>
          <w:szCs w:val="28"/>
          <w:lang w:eastAsia="ru-RU"/>
        </w:rPr>
        <w:t>__ года рождения, образование __</w:t>
      </w:r>
      <w:r>
        <w:rPr>
          <w:rFonts w:eastAsia="Times New Roman"/>
          <w:szCs w:val="28"/>
          <w:lang w:eastAsia="ru-RU"/>
        </w:rPr>
        <w:t>_______</w:t>
      </w:r>
      <w:r w:rsidRPr="003B5D20">
        <w:rPr>
          <w:rFonts w:eastAsia="Times New Roman"/>
          <w:szCs w:val="28"/>
          <w:lang w:eastAsia="ru-RU"/>
        </w:rPr>
        <w:t xml:space="preserve">___,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                  (Фамилия, имя, отчество)</w:t>
      </w:r>
    </w:p>
    <w:p w:rsid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в _____ году окончил_______________________________________,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прошел профессиональную переподготовку (повышение квалификации) в ______ году </w:t>
      </w:r>
      <w:proofErr w:type="gramStart"/>
      <w:r w:rsidRPr="003B5D20">
        <w:rPr>
          <w:rFonts w:eastAsia="Times New Roman"/>
          <w:szCs w:val="28"/>
          <w:lang w:eastAsia="ru-RU"/>
        </w:rPr>
        <w:t>в</w:t>
      </w:r>
      <w:proofErr w:type="gramEnd"/>
      <w:r w:rsidRPr="003B5D20">
        <w:rPr>
          <w:rFonts w:eastAsia="Times New Roman"/>
          <w:szCs w:val="28"/>
          <w:lang w:eastAsia="ru-RU"/>
        </w:rPr>
        <w:t xml:space="preserve"> _________________________ </w:t>
      </w:r>
      <w:proofErr w:type="gramStart"/>
      <w:r w:rsidRPr="003B5D20">
        <w:rPr>
          <w:rFonts w:eastAsia="Times New Roman"/>
          <w:szCs w:val="28"/>
          <w:lang w:eastAsia="ru-RU"/>
        </w:rPr>
        <w:t>по</w:t>
      </w:r>
      <w:proofErr w:type="gramEnd"/>
      <w:r w:rsidRPr="003B5D20">
        <w:rPr>
          <w:rFonts w:eastAsia="Times New Roman"/>
          <w:szCs w:val="28"/>
          <w:lang w:eastAsia="ru-RU"/>
        </w:rPr>
        <w:t xml:space="preserve"> программе _______________, с _____ года замещает должность _________________.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Согласно представленным документам ______________________________ -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</w:t>
      </w:r>
      <w:r w:rsidRPr="003B5D20">
        <w:rPr>
          <w:rFonts w:eastAsia="Times New Roman"/>
          <w:szCs w:val="28"/>
          <w:vertAlign w:val="superscript"/>
          <w:lang w:eastAsia="ru-RU"/>
        </w:rPr>
        <w:t>(Фамилия, имя, отчество)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Соответствует</w:t>
      </w:r>
      <w:r>
        <w:rPr>
          <w:rFonts w:eastAsia="Times New Roman"/>
          <w:szCs w:val="28"/>
          <w:lang w:eastAsia="ru-RU"/>
        </w:rPr>
        <w:t xml:space="preserve"> </w:t>
      </w:r>
      <w:r w:rsidRPr="003B5D20">
        <w:rPr>
          <w:rFonts w:eastAsia="Times New Roman"/>
          <w:szCs w:val="28"/>
          <w:lang w:eastAsia="ru-RU"/>
        </w:rPr>
        <w:t>квалификационным требо</w:t>
      </w:r>
      <w:r>
        <w:rPr>
          <w:rFonts w:eastAsia="Times New Roman"/>
          <w:szCs w:val="28"/>
          <w:lang w:eastAsia="ru-RU"/>
        </w:rPr>
        <w:t>ваниям для замещения _________________</w:t>
      </w:r>
      <w:r w:rsidRPr="003B5D20">
        <w:rPr>
          <w:rFonts w:eastAsia="Times New Roman"/>
          <w:szCs w:val="28"/>
          <w:lang w:eastAsia="ru-RU"/>
        </w:rPr>
        <w:t xml:space="preserve">_____.                                                                                                                          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vertAlign w:val="superscript"/>
          <w:lang w:eastAsia="ru-RU"/>
        </w:rPr>
      </w:pPr>
      <w:r w:rsidRPr="003B5D2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3B5D20">
        <w:rPr>
          <w:rFonts w:eastAsia="Times New Roman"/>
          <w:szCs w:val="28"/>
          <w:lang w:eastAsia="ru-RU"/>
        </w:rPr>
        <w:t xml:space="preserve">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(наименование должности)                                                                                          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3B5D20">
        <w:rPr>
          <w:rFonts w:eastAsia="Times New Roman"/>
          <w:szCs w:val="28"/>
          <w:lang w:eastAsia="ru-RU"/>
        </w:rPr>
        <w:t>Предложение – зачислить в кадровый резерв.</w:t>
      </w:r>
    </w:p>
    <w:p w:rsidR="003B5D20" w:rsidRPr="003B5D20" w:rsidRDefault="003B5D20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3B5D20" w:rsidRPr="003B5D20" w:rsidRDefault="00F8700D" w:rsidP="003B5D2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3B5D20" w:rsidRPr="003B5D20">
        <w:rPr>
          <w:rFonts w:eastAsia="Times New Roman"/>
          <w:szCs w:val="28"/>
          <w:lang w:eastAsia="ru-RU"/>
        </w:rPr>
        <w:t xml:space="preserve">__________________________           __________               _______________________                    </w:t>
      </w:r>
    </w:p>
    <w:p w:rsidR="00096196" w:rsidRDefault="003B5D20" w:rsidP="003B5D2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pacing w:val="-5"/>
          <w:sz w:val="24"/>
          <w:szCs w:val="24"/>
        </w:rPr>
      </w:pPr>
      <w:r w:rsidRPr="003B5D20">
        <w:rPr>
          <w:rFonts w:eastAsia="Times New Roman"/>
          <w:szCs w:val="28"/>
          <w:vertAlign w:val="superscript"/>
          <w:lang w:eastAsia="ru-RU"/>
        </w:rPr>
        <w:t xml:space="preserve">    </w:t>
      </w:r>
      <w:r w:rsidR="00F8700D">
        <w:rPr>
          <w:rFonts w:eastAsia="Times New Roman"/>
          <w:szCs w:val="28"/>
          <w:vertAlign w:val="superscript"/>
          <w:lang w:eastAsia="ru-RU"/>
        </w:rPr>
        <w:t xml:space="preserve">          </w:t>
      </w:r>
      <w:r w:rsidRPr="003B5D20">
        <w:rPr>
          <w:rFonts w:eastAsia="Times New Roman"/>
          <w:szCs w:val="28"/>
          <w:vertAlign w:val="superscript"/>
          <w:lang w:eastAsia="ru-RU"/>
        </w:rPr>
        <w:t xml:space="preserve">      (наименование должности)                                             (подпись)                                        (инициалы, фамилия)</w:t>
      </w:r>
    </w:p>
    <w:p w:rsidR="00096196" w:rsidRPr="003F2E5E" w:rsidRDefault="00096196" w:rsidP="007366EB">
      <w:pPr>
        <w:shd w:val="clear" w:color="auto" w:fill="FFFFFF"/>
        <w:spacing w:after="0" w:line="240" w:lineRule="auto"/>
        <w:ind w:left="11599"/>
        <w:contextualSpacing/>
        <w:rPr>
          <w:rFonts w:eastAsia="Times New Roman"/>
          <w:spacing w:val="-5"/>
          <w:sz w:val="24"/>
          <w:szCs w:val="24"/>
        </w:r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>Приложение 4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AC3B03" w:rsidRDefault="00AC3B03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>КАРТА</w:t>
      </w:r>
    </w:p>
    <w:p w:rsid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рекомендуемых критериев оценки кандидата 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>__________________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>на должность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>______________________</w:t>
      </w:r>
      <w:r w:rsidRPr="00C042CD"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 в резерв</w:t>
      </w:r>
      <w:r>
        <w:rPr>
          <w:rFonts w:eastAsia="SimSun" w:cs="Mangal"/>
          <w:b/>
          <w:kern w:val="1"/>
          <w:sz w:val="24"/>
          <w:szCs w:val="21"/>
          <w:lang w:eastAsia="hi-IN" w:bidi="hi-IN"/>
        </w:rPr>
        <w:t xml:space="preserve"> кадров на муниципальную службу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center"/>
        <w:rPr>
          <w:rFonts w:eastAsia="SimSun" w:cs="Mangal"/>
          <w:b/>
          <w:kern w:val="1"/>
          <w:sz w:val="24"/>
          <w:szCs w:val="21"/>
          <w:lang w:eastAsia="hi-IN" w:bidi="hi-IN"/>
        </w:rPr>
      </w:pPr>
    </w:p>
    <w:tbl>
      <w:tblPr>
        <w:tblW w:w="10773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095"/>
        <w:gridCol w:w="567"/>
        <w:gridCol w:w="425"/>
        <w:gridCol w:w="425"/>
        <w:gridCol w:w="426"/>
        <w:gridCol w:w="425"/>
      </w:tblGrid>
      <w:tr w:rsidR="00C042CD" w:rsidRPr="00C042CD" w:rsidTr="00C042CD">
        <w:tc>
          <w:tcPr>
            <w:tcW w:w="56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№</w:t>
            </w:r>
          </w:p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Критерий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Признак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Уровень</w:t>
            </w:r>
            <w:proofErr w:type="spellEnd"/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Знания, опыт</w:t>
            </w: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Профессиональные знания, умения и навыки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Опыт работы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Навыки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типовых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Дополнительные знания и навыки (дополнительное профессиональное образование, включая курсы повышения квалификации, участие в семинарах, наличие других профессий и специальностей)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Знание нормативной базы, регламентов работы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Мышление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Способность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 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выделять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главное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Адекватность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Нестандартность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Умение ясно излагать свои мысли, убедительно и аргументировано излагать свою точку зрения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Принятие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решений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Быстрота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принятия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решений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Самостоятельность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Обоснованность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Информационные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связи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,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контакты</w:t>
            </w:r>
            <w:proofErr w:type="spellEnd"/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Использование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знаний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других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специалистов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Коммуникабельность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Умение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использовать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информационные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6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Умение работать с людьми (эффективно руководить </w:t>
            </w: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lastRenderedPageBreak/>
              <w:t>групповой работой)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center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Персональные характеристики</w:t>
            </w: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Интенсивность труда, работоспособность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Инициативность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Целеустремленность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, настойчивость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Корректность поведения, культура мышления и речи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Организованность, п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рофессиональная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ответственность</w:t>
            </w:r>
            <w:proofErr w:type="spellEnd"/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, исполнительность</w:t>
            </w:r>
          </w:p>
        </w:tc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val="en-GB"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Умение быстро адаптироваться к новым условиям работы (адаптивность)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Способность к самооценке, способность к передаче профессионального опыта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042CD" w:rsidRPr="00C042CD" w:rsidTr="00C042CD"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4"/>
                <w:szCs w:val="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283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Авторитет</w:t>
            </w: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042CD" w:rsidRPr="00C042CD" w:rsidRDefault="00C042CD" w:rsidP="00C042C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left"/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</w:pPr>
            <w:r w:rsidRPr="00C042CD">
              <w:rPr>
                <w:rFonts w:eastAsia="SimSun" w:cs="Mangal"/>
                <w:kern w:val="1"/>
                <w:sz w:val="24"/>
                <w:szCs w:val="24"/>
                <w:lang w:val="en-GB" w:eastAsia="hi-IN" w:bidi="hi-IN"/>
              </w:rPr>
              <w:t> </w:t>
            </w:r>
          </w:p>
        </w:tc>
      </w:tr>
    </w:tbl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val="en-GB"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Уровень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: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1.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не имеет достаточных знаний (навыков, способностей) и не стремится их приобрести;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2.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имеет не очень глубокие знания (навыки, способности);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3.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имеет достаточные знания (навыки, способности);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4.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обладает хорошими знаниями (навыками, способностями);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5.</w:t>
      </w:r>
      <w:r w:rsidRPr="00C042CD">
        <w:rPr>
          <w:rFonts w:eastAsia="SimSun" w:cs="Mangal"/>
          <w:kern w:val="1"/>
          <w:sz w:val="24"/>
          <w:szCs w:val="24"/>
          <w:lang w:val="en-GB" w:eastAsia="hi-IN" w:bidi="hi-IN"/>
        </w:rPr>
        <w:t> 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C042CD" w:rsidRPr="00C042CD" w:rsidRDefault="00C042CD" w:rsidP="00C042CD">
      <w:pPr>
        <w:widowControl w:val="0"/>
        <w:suppressAutoHyphens/>
        <w:spacing w:after="12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 xml:space="preserve">Отметить значком </w:t>
      </w:r>
      <w:proofErr w:type="gramStart"/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 xml:space="preserve">( </w:t>
      </w:r>
      <w:proofErr w:type="gramEnd"/>
      <w:r w:rsidRPr="00C042CD">
        <w:rPr>
          <w:rFonts w:eastAsia="SimSun" w:cs="Mangal"/>
          <w:b/>
          <w:kern w:val="1"/>
          <w:sz w:val="24"/>
          <w:szCs w:val="24"/>
          <w:lang w:val="en-US" w:eastAsia="hi-IN" w:bidi="hi-IN"/>
        </w:rPr>
        <w:t>V</w:t>
      </w:r>
      <w:r w:rsidRPr="00C042CD">
        <w:rPr>
          <w:rFonts w:eastAsia="SimSun" w:cs="Mangal"/>
          <w:kern w:val="1"/>
          <w:sz w:val="24"/>
          <w:szCs w:val="24"/>
          <w:lang w:eastAsia="hi-IN" w:bidi="hi-IN"/>
        </w:rPr>
        <w:t>) ячейку в соответствии с уровнем кандидата.</w:t>
      </w:r>
    </w:p>
    <w:p w:rsidR="00C042CD" w:rsidRPr="00C042CD" w:rsidRDefault="00C042CD" w:rsidP="00C042CD">
      <w:pPr>
        <w:widowControl w:val="0"/>
        <w:suppressAutoHyphens/>
        <w:spacing w:after="0" w:line="240" w:lineRule="auto"/>
        <w:ind w:firstLine="0"/>
        <w:jc w:val="left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C042CD" w:rsidRDefault="00C042C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F8700D" w:rsidRDefault="00F8700D" w:rsidP="00AC3B03">
      <w:pPr>
        <w:pStyle w:val="af2"/>
        <w:jc w:val="right"/>
      </w:pPr>
    </w:p>
    <w:p w:rsidR="00AC3B03" w:rsidRDefault="00AC3B03" w:rsidP="00AC3B03">
      <w:pPr>
        <w:pStyle w:val="af2"/>
        <w:jc w:val="right"/>
      </w:pPr>
    </w:p>
    <w:p w:rsidR="00AC3B03" w:rsidRDefault="00AC3B03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  <w:sectPr w:rsidR="00267055" w:rsidSect="00096196">
          <w:pgSz w:w="11909" w:h="16834"/>
          <w:pgMar w:top="720" w:right="584" w:bottom="720" w:left="357" w:header="720" w:footer="720" w:gutter="0"/>
          <w:cols w:space="60"/>
          <w:noEndnote/>
        </w:sectPr>
      </w:pPr>
    </w:p>
    <w:p w:rsidR="00AC3B03" w:rsidRPr="003F2E5E" w:rsidRDefault="00AC3B03" w:rsidP="00AC3B03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5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267055" w:rsidRPr="003F2E5E" w:rsidRDefault="00267055" w:rsidP="00AC3B03">
      <w:pPr>
        <w:pStyle w:val="af2"/>
        <w:jc w:val="right"/>
        <w:rPr>
          <w:sz w:val="24"/>
          <w:szCs w:val="24"/>
        </w:rPr>
      </w:pP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>База данных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>лиц, состоящих в кадровом резерве для  замещения вакантных должностей муниципальной службы</w:t>
      </w:r>
    </w:p>
    <w:p w:rsid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67055">
        <w:rPr>
          <w:rFonts w:eastAsia="Times New Roman"/>
          <w:b/>
          <w:szCs w:val="28"/>
          <w:lang w:eastAsia="ru-RU"/>
        </w:rPr>
        <w:t xml:space="preserve">в органах местного самоуправления Белозерского муниципального округа Вологодской области </w:t>
      </w:r>
    </w:p>
    <w:p w:rsid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состоянию </w:t>
      </w:r>
      <w:proofErr w:type="gramStart"/>
      <w:r>
        <w:rPr>
          <w:rFonts w:eastAsia="Times New Roman"/>
          <w:b/>
          <w:szCs w:val="28"/>
          <w:lang w:eastAsia="ru-RU"/>
        </w:rPr>
        <w:t>на</w:t>
      </w:r>
      <w:proofErr w:type="gramEnd"/>
      <w:r>
        <w:rPr>
          <w:rFonts w:eastAsia="Times New Roman"/>
          <w:b/>
          <w:szCs w:val="28"/>
          <w:lang w:eastAsia="ru-RU"/>
        </w:rPr>
        <w:t xml:space="preserve"> ________________</w:t>
      </w:r>
    </w:p>
    <w:p w:rsidR="00267055" w:rsidRPr="00267055" w:rsidRDefault="00267055" w:rsidP="0026705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2"/>
        <w:tblW w:w="15843" w:type="dxa"/>
        <w:tblLayout w:type="fixed"/>
        <w:tblLook w:val="01E0" w:firstRow="1" w:lastRow="1" w:firstColumn="1" w:lastColumn="1" w:noHBand="0" w:noVBand="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330"/>
        <w:gridCol w:w="1134"/>
      </w:tblGrid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№ п\</w:t>
            </w:r>
            <w:proofErr w:type="gramStart"/>
            <w:r w:rsidRPr="00267055">
              <w:rPr>
                <w:sz w:val="16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Наименование соответствующей должности, в резерв на замещение которой включен  муниципальный служащий (гражданин)</w:t>
            </w: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Число, месяц и год</w:t>
            </w:r>
          </w:p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left="-57" w:right="-57" w:firstLine="0"/>
              <w:jc w:val="center"/>
              <w:rPr>
                <w:sz w:val="16"/>
                <w:szCs w:val="20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Образование</w:t>
            </w:r>
          </w:p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Cs w:val="28"/>
                <w:vertAlign w:val="superscript"/>
                <w:lang w:eastAsia="ru-RU"/>
              </w:rPr>
            </w:pPr>
            <w:r w:rsidRPr="00267055">
              <w:rPr>
                <w:sz w:val="16"/>
                <w:szCs w:val="20"/>
                <w:lang w:eastAsia="ru-RU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67055">
              <w:rPr>
                <w:sz w:val="20"/>
                <w:szCs w:val="20"/>
                <w:lang w:eastAsia="ru-RU"/>
              </w:rPr>
              <w:t xml:space="preserve">Отметка об </w:t>
            </w:r>
            <w:proofErr w:type="spellStart"/>
            <w:proofErr w:type="gramStart"/>
            <w:r w:rsidRPr="00267055">
              <w:rPr>
                <w:sz w:val="20"/>
                <w:szCs w:val="20"/>
                <w:lang w:eastAsia="ru-RU"/>
              </w:rPr>
              <w:t>исключе-нии</w:t>
            </w:r>
            <w:proofErr w:type="spellEnd"/>
            <w:proofErr w:type="gramEnd"/>
            <w:r w:rsidRPr="00267055">
              <w:rPr>
                <w:sz w:val="20"/>
                <w:szCs w:val="20"/>
                <w:lang w:eastAsia="ru-RU"/>
              </w:rPr>
              <w:t xml:space="preserve"> из кадрового резерва, дата и номер правового акта</w:t>
            </w: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267055" w:rsidRPr="00267055" w:rsidTr="00267055">
        <w:tc>
          <w:tcPr>
            <w:tcW w:w="678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7055" w:rsidRPr="00267055" w:rsidRDefault="00267055" w:rsidP="0026705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267055" w:rsidRDefault="00267055" w:rsidP="00AC3B03">
      <w:pPr>
        <w:pStyle w:val="af2"/>
        <w:jc w:val="right"/>
      </w:pPr>
    </w:p>
    <w:p w:rsidR="00AC3B03" w:rsidRDefault="009E1B02" w:rsidP="009E1B02">
      <w:pPr>
        <w:pStyle w:val="af2"/>
        <w:tabs>
          <w:tab w:val="left" w:pos="5859"/>
        </w:tabs>
      </w:pPr>
      <w:r>
        <w:tab/>
      </w:r>
    </w:p>
    <w:p w:rsidR="009E1B02" w:rsidRDefault="009E1B02" w:rsidP="00AC3B03">
      <w:pPr>
        <w:pStyle w:val="af2"/>
        <w:jc w:val="right"/>
        <w:sectPr w:rsidR="009E1B02" w:rsidSect="00267055">
          <w:pgSz w:w="16834" w:h="11909" w:orient="landscape"/>
          <w:pgMar w:top="584" w:right="720" w:bottom="357" w:left="720" w:header="720" w:footer="720" w:gutter="0"/>
          <w:cols w:space="60"/>
          <w:noEndnote/>
        </w:sectPr>
      </w:pPr>
    </w:p>
    <w:p w:rsidR="00AC3B03" w:rsidRPr="003F2E5E" w:rsidRDefault="00AC3B03" w:rsidP="009E1B02">
      <w:pPr>
        <w:pStyle w:val="af2"/>
        <w:ind w:left="1134"/>
        <w:jc w:val="right"/>
        <w:rPr>
          <w:sz w:val="24"/>
          <w:szCs w:val="24"/>
        </w:rPr>
      </w:pPr>
      <w:r w:rsidRPr="003F2E5E">
        <w:rPr>
          <w:sz w:val="24"/>
          <w:szCs w:val="24"/>
        </w:rPr>
        <w:lastRenderedPageBreak/>
        <w:t>Приложение 6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к Положению о кадровом резерве для замещения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proofErr w:type="gramStart"/>
      <w:r w:rsidRPr="003F2E5E">
        <w:rPr>
          <w:sz w:val="24"/>
          <w:szCs w:val="24"/>
        </w:rPr>
        <w:t>вакантных</w:t>
      </w:r>
      <w:proofErr w:type="gramEnd"/>
      <w:r w:rsidRPr="003F2E5E">
        <w:rPr>
          <w:sz w:val="24"/>
          <w:szCs w:val="24"/>
        </w:rPr>
        <w:t xml:space="preserve"> должности муниципальной службы 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органов местного самоуправления Белозерского</w:t>
      </w:r>
    </w:p>
    <w:p w:rsidR="009E1B02" w:rsidRPr="003F2E5E" w:rsidRDefault="009E1B02" w:rsidP="009E1B02">
      <w:pPr>
        <w:pStyle w:val="af2"/>
        <w:jc w:val="right"/>
        <w:rPr>
          <w:sz w:val="24"/>
          <w:szCs w:val="24"/>
        </w:rPr>
      </w:pPr>
      <w:r w:rsidRPr="003F2E5E">
        <w:rPr>
          <w:sz w:val="24"/>
          <w:szCs w:val="24"/>
        </w:rPr>
        <w:t xml:space="preserve"> муниципального  округа  Вологодской области</w:t>
      </w:r>
    </w:p>
    <w:p w:rsidR="009E1B02" w:rsidRPr="003F2E5E" w:rsidRDefault="009E1B02" w:rsidP="00AC3B03">
      <w:pPr>
        <w:pStyle w:val="af2"/>
        <w:jc w:val="right"/>
        <w:rPr>
          <w:sz w:val="24"/>
          <w:szCs w:val="24"/>
        </w:rPr>
      </w:pPr>
    </w:p>
    <w:p w:rsidR="009E1B02" w:rsidRPr="003F2E5E" w:rsidRDefault="009E1B02" w:rsidP="009E1B02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E1B02" w:rsidRPr="009E1B02" w:rsidRDefault="009E1B02" w:rsidP="009E1B02">
      <w:pPr>
        <w:pBdr>
          <w:bottom w:val="single" w:sz="12" w:space="1" w:color="auto"/>
        </w:pBdr>
        <w:spacing w:after="0" w:line="240" w:lineRule="auto"/>
        <w:ind w:left="1134" w:firstLine="0"/>
        <w:jc w:val="center"/>
        <w:rPr>
          <w:rFonts w:eastAsia="Times New Roman"/>
          <w:b/>
          <w:szCs w:val="20"/>
          <w:lang w:eastAsia="ru-RU"/>
        </w:rPr>
      </w:pPr>
      <w:r w:rsidRPr="009E1B02">
        <w:rPr>
          <w:rFonts w:eastAsia="Times New Roman"/>
          <w:b/>
          <w:sz w:val="32"/>
          <w:szCs w:val="20"/>
          <w:lang w:eastAsia="ru-RU"/>
        </w:rPr>
        <w:t xml:space="preserve">  </w:t>
      </w:r>
      <w:r w:rsidRPr="009E1B02">
        <w:rPr>
          <w:rFonts w:eastAsia="Times New Roman"/>
          <w:b/>
          <w:szCs w:val="20"/>
          <w:lang w:eastAsia="ru-RU"/>
        </w:rPr>
        <w:t xml:space="preserve">     Иванов Иван Иванович</w:t>
      </w:r>
    </w:p>
    <w:p w:rsidR="009E1B02" w:rsidRPr="009E1B02" w:rsidRDefault="009E1B02" w:rsidP="009E1B02">
      <w:pPr>
        <w:spacing w:after="0" w:line="240" w:lineRule="auto"/>
        <w:ind w:left="1134"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szCs w:val="20"/>
          <w:lang w:eastAsia="ru-RU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838"/>
        <w:gridCol w:w="4819"/>
      </w:tblGrid>
      <w:tr w:rsidR="009E1B02" w:rsidRPr="009E1B02" w:rsidTr="009E1B02">
        <w:tc>
          <w:tcPr>
            <w:tcW w:w="308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Год рождения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25.11.1977</w:t>
            </w:r>
          </w:p>
        </w:tc>
        <w:tc>
          <w:tcPr>
            <w:tcW w:w="283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Место рождения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0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0"/>
                <w:lang w:eastAsia="ru-RU"/>
              </w:rPr>
              <w:t>елозерск</w:t>
            </w:r>
            <w:proofErr w:type="spellEnd"/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Вологодской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34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Национальность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142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русский  </w:t>
            </w:r>
          </w:p>
        </w:tc>
      </w:tr>
      <w:tr w:rsidR="009E1B02" w:rsidRPr="009E1B02" w:rsidTr="009E1B02">
        <w:tc>
          <w:tcPr>
            <w:tcW w:w="308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Образование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2835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Окончил (когда, что)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2000 г.,  Московская  государственная технологическая академия </w:t>
            </w:r>
          </w:p>
        </w:tc>
      </w:tr>
      <w:tr w:rsidR="009E1B02" w:rsidRPr="009E1B02" w:rsidTr="009E1B02">
        <w:trPr>
          <w:cantSplit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Квалификация по образованию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экономист - менеджер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9E1B02" w:rsidRPr="009E1B02" w:rsidTr="009E1B02">
        <w:trPr>
          <w:cantSplit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Какими иностранными языками владеет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не владеет 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Является ли депутатом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не является</w:t>
            </w:r>
          </w:p>
        </w:tc>
      </w:tr>
      <w:tr w:rsidR="009E1B02" w:rsidRPr="009E1B02" w:rsidTr="009E1B02">
        <w:trPr>
          <w:cantSplit/>
          <w:trHeight w:val="385"/>
        </w:trPr>
        <w:tc>
          <w:tcPr>
            <w:tcW w:w="5923" w:type="dxa"/>
            <w:gridSpan w:val="2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Имеет ли государственные награды (какие)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не имеет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9E1B02" w:rsidRPr="009E1B02" w:rsidRDefault="009E1B02" w:rsidP="009E1B02">
            <w:pPr>
              <w:spacing w:after="0" w:line="240" w:lineRule="auto"/>
              <w:ind w:left="1134" w:right="709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  <w:p w:rsidR="009E1B02" w:rsidRPr="009E1B02" w:rsidRDefault="009E1B02" w:rsidP="009E1B02">
            <w:pPr>
              <w:spacing w:after="0" w:line="240" w:lineRule="auto"/>
              <w:ind w:left="1134" w:right="709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b/>
                <w:sz w:val="24"/>
                <w:szCs w:val="20"/>
                <w:lang w:eastAsia="ru-RU"/>
              </w:rPr>
              <w:t>Был ли за границей (когда, где)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2001 г. - Финляндия</w:t>
            </w:r>
          </w:p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  </w:t>
            </w:r>
          </w:p>
        </w:tc>
      </w:tr>
    </w:tbl>
    <w:p w:rsidR="009E1B02" w:rsidRPr="009E1B02" w:rsidRDefault="009E1B02" w:rsidP="009E1B02">
      <w:pPr>
        <w:spacing w:after="0" w:line="240" w:lineRule="auto"/>
        <w:ind w:left="1134" w:firstLine="0"/>
        <w:jc w:val="left"/>
        <w:rPr>
          <w:rFonts w:eastAsia="Times New Roman"/>
          <w:szCs w:val="20"/>
          <w:lang w:eastAsia="ru-RU"/>
        </w:rPr>
      </w:pPr>
      <w:r w:rsidRPr="009E1B02">
        <w:rPr>
          <w:rFonts w:eastAsia="Times New Roman"/>
          <w:szCs w:val="20"/>
          <w:lang w:eastAsia="ru-RU"/>
        </w:rPr>
        <w:t xml:space="preserve">                             </w:t>
      </w:r>
      <w:r w:rsidRPr="009E1B02">
        <w:rPr>
          <w:rFonts w:eastAsia="Times New Roman"/>
          <w:color w:val="FFFFFF"/>
          <w:szCs w:val="20"/>
          <w:lang w:eastAsia="ru-RU"/>
        </w:rPr>
        <w:t>м. К. Маркса</w:t>
      </w:r>
      <w:r w:rsidRPr="009E1B02">
        <w:rPr>
          <w:rFonts w:eastAsia="Times New Roman"/>
          <w:szCs w:val="20"/>
          <w:lang w:eastAsia="ru-RU"/>
        </w:rPr>
        <w:t xml:space="preserve"> </w:t>
      </w:r>
    </w:p>
    <w:p w:rsidR="009E1B02" w:rsidRPr="009E1B02" w:rsidRDefault="009E1B02" w:rsidP="009E1B02">
      <w:pPr>
        <w:keepNext/>
        <w:spacing w:after="0" w:line="240" w:lineRule="auto"/>
        <w:ind w:left="1134" w:right="709" w:firstLine="0"/>
        <w:jc w:val="center"/>
        <w:outlineLvl w:val="0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eastAsia="ru-RU"/>
        </w:rPr>
        <w:t>Трудовая деятельность</w:t>
      </w:r>
    </w:p>
    <w:p w:rsidR="009E1B02" w:rsidRPr="009E1B02" w:rsidRDefault="009E1B02" w:rsidP="009E1B02">
      <w:pPr>
        <w:tabs>
          <w:tab w:val="left" w:pos="2835"/>
        </w:tabs>
        <w:spacing w:after="0" w:line="240" w:lineRule="auto"/>
        <w:ind w:left="1134" w:right="142"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b/>
          <w:sz w:val="24"/>
          <w:szCs w:val="20"/>
          <w:lang w:eastAsia="ru-RU"/>
        </w:rPr>
        <w:tab/>
      </w:r>
      <w:r w:rsidRPr="009E1B02">
        <w:rPr>
          <w:rFonts w:eastAsia="Times New Roman"/>
          <w:b/>
          <w:sz w:val="24"/>
          <w:szCs w:val="20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904"/>
      </w:tblGrid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09.2000 – 02.200</w:t>
            </w:r>
            <w:r w:rsidRPr="009E1B02">
              <w:rPr>
                <w:rFonts w:eastAsia="Times New Roman"/>
                <w:sz w:val="24"/>
                <w:szCs w:val="20"/>
                <w:lang w:val="en-US" w:eastAsia="ru-RU"/>
              </w:rPr>
              <w:t>1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гг.</w:t>
            </w:r>
          </w:p>
        </w:tc>
        <w:tc>
          <w:tcPr>
            <w:tcW w:w="7904" w:type="dxa"/>
          </w:tcPr>
          <w:p w:rsidR="009E1B02" w:rsidRPr="009E1B02" w:rsidRDefault="009E1B02" w:rsidP="00FC06A0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>Экономист отдела материально – технического снабжения заводоуправления производственного объединения «</w:t>
            </w:r>
            <w:proofErr w:type="spellStart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Минудобрение</w:t>
            </w:r>
            <w:proofErr w:type="spellEnd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» г. </w:t>
            </w:r>
            <w:r w:rsidR="00FC06A0">
              <w:rPr>
                <w:rFonts w:eastAsia="Times New Roman"/>
                <w:sz w:val="24"/>
                <w:szCs w:val="20"/>
                <w:lang w:eastAsia="ru-RU"/>
              </w:rPr>
              <w:t>Череповец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          </w:t>
            </w:r>
            <w:r w:rsidR="00FC06A0">
              <w:rPr>
                <w:rFonts w:eastAsia="Times New Roman"/>
                <w:sz w:val="24"/>
                <w:szCs w:val="20"/>
                <w:lang w:eastAsia="ru-RU"/>
              </w:rPr>
              <w:t>Вологодской</w:t>
            </w: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 области </w:t>
            </w: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rPr>
          <w:trHeight w:val="289"/>
        </w:trPr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9E1B02" w:rsidRPr="009E1B02" w:rsidTr="00527836">
        <w:tc>
          <w:tcPr>
            <w:tcW w:w="2376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0"/>
                <w:lang w:eastAsia="ru-RU"/>
              </w:rPr>
              <w:t xml:space="preserve">12.2008 - по </w:t>
            </w:r>
            <w:proofErr w:type="spellStart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н.вр</w:t>
            </w:r>
            <w:proofErr w:type="spellEnd"/>
            <w:r w:rsidRPr="009E1B02">
              <w:rPr>
                <w:rFonts w:eastAsia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904" w:type="dxa"/>
          </w:tcPr>
          <w:p w:rsidR="009E1B02" w:rsidRPr="009E1B02" w:rsidRDefault="009E1B02" w:rsidP="009E1B02">
            <w:pPr>
              <w:spacing w:after="0" w:line="240" w:lineRule="auto"/>
              <w:ind w:left="1134" w:firstLine="0"/>
              <w:rPr>
                <w:rFonts w:eastAsia="Times New Roman"/>
                <w:sz w:val="24"/>
                <w:szCs w:val="20"/>
                <w:lang w:eastAsia="ru-RU"/>
              </w:rPr>
            </w:pPr>
            <w:r w:rsidRPr="009E1B02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экономики и потребительского рынка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 Вологды</w:t>
            </w:r>
            <w:r w:rsidRPr="009E1B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</w:p>
    <w:p w:rsid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0"/>
          <w:lang w:eastAsia="ru-RU"/>
        </w:rPr>
      </w:pPr>
      <w:r w:rsidRPr="009E1B02">
        <w:rPr>
          <w:rFonts w:eastAsia="Times New Roman"/>
          <w:sz w:val="24"/>
          <w:szCs w:val="20"/>
          <w:lang w:eastAsia="ru-RU"/>
        </w:rPr>
        <w:t>_______________________</w:t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</w:r>
      <w:r w:rsidRPr="009E1B02">
        <w:rPr>
          <w:rFonts w:eastAsia="Times New Roman"/>
          <w:sz w:val="24"/>
          <w:szCs w:val="20"/>
          <w:lang w:eastAsia="ru-RU"/>
        </w:rPr>
        <w:tab/>
        <w:t xml:space="preserve">                   </w:t>
      </w: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b/>
          <w:sz w:val="24"/>
          <w:szCs w:val="20"/>
          <w:lang w:eastAsia="ru-RU"/>
        </w:rPr>
      </w:pPr>
      <w:r w:rsidRPr="009E1B02">
        <w:rPr>
          <w:rFonts w:eastAsia="Times New Roman"/>
          <w:sz w:val="24"/>
          <w:szCs w:val="20"/>
          <w:lang w:eastAsia="ru-RU"/>
        </w:rPr>
        <w:t xml:space="preserve">  </w:t>
      </w:r>
      <w:r w:rsidRPr="009E1B02">
        <w:rPr>
          <w:rFonts w:eastAsia="Times New Roman"/>
          <w:b/>
          <w:sz w:val="24"/>
          <w:szCs w:val="20"/>
          <w:lang w:eastAsia="ru-RU"/>
        </w:rPr>
        <w:t>Инициалы, фамилия</w:t>
      </w:r>
    </w:p>
    <w:p w:rsidR="009E1B02" w:rsidRPr="009E1B02" w:rsidRDefault="009E1B02" w:rsidP="009E1B02">
      <w:pPr>
        <w:spacing w:after="0" w:line="240" w:lineRule="auto"/>
        <w:ind w:left="1134" w:hanging="142"/>
        <w:jc w:val="left"/>
        <w:rPr>
          <w:rFonts w:eastAsia="Times New Roman"/>
          <w:sz w:val="24"/>
          <w:szCs w:val="24"/>
          <w:vertAlign w:val="superscript"/>
          <w:lang w:eastAsia="ru-RU"/>
        </w:rPr>
      </w:pPr>
      <w:r w:rsidRPr="009E1B02">
        <w:rPr>
          <w:rFonts w:eastAsia="Times New Roman"/>
          <w:sz w:val="24"/>
          <w:szCs w:val="24"/>
          <w:vertAlign w:val="superscript"/>
          <w:lang w:eastAsia="ru-RU"/>
        </w:rPr>
        <w:t xml:space="preserve">        (Наименование должности)</w:t>
      </w:r>
    </w:p>
    <w:p w:rsidR="009E1B02" w:rsidRPr="00563128" w:rsidRDefault="009E1B02" w:rsidP="00AC3B03">
      <w:pPr>
        <w:pStyle w:val="af2"/>
        <w:jc w:val="right"/>
      </w:pPr>
    </w:p>
    <w:sectPr w:rsidR="009E1B02" w:rsidRPr="00563128" w:rsidSect="009E1B02">
      <w:pgSz w:w="11909" w:h="16834"/>
      <w:pgMar w:top="720" w:right="584" w:bottom="720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AD" w:rsidRDefault="002A04AD" w:rsidP="004A1376">
      <w:pPr>
        <w:spacing w:after="0" w:line="240" w:lineRule="auto"/>
      </w:pPr>
      <w:r>
        <w:separator/>
      </w:r>
    </w:p>
  </w:endnote>
  <w:endnote w:type="continuationSeparator" w:id="0">
    <w:p w:rsidR="002A04AD" w:rsidRDefault="002A04AD" w:rsidP="004A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AD" w:rsidRDefault="002A04AD" w:rsidP="004A1376">
      <w:pPr>
        <w:spacing w:after="0" w:line="240" w:lineRule="auto"/>
      </w:pPr>
      <w:r>
        <w:separator/>
      </w:r>
    </w:p>
  </w:footnote>
  <w:footnote w:type="continuationSeparator" w:id="0">
    <w:p w:rsidR="002A04AD" w:rsidRDefault="002A04AD" w:rsidP="004A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69D"/>
    <w:multiLevelType w:val="hybridMultilevel"/>
    <w:tmpl w:val="10EEB77C"/>
    <w:lvl w:ilvl="0" w:tplc="028AB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27A1F"/>
    <w:multiLevelType w:val="singleLevel"/>
    <w:tmpl w:val="7E02B636"/>
    <w:lvl w:ilvl="0">
      <w:start w:val="26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">
    <w:nsid w:val="54A914BD"/>
    <w:multiLevelType w:val="hybridMultilevel"/>
    <w:tmpl w:val="72FA7B7C"/>
    <w:lvl w:ilvl="0" w:tplc="F0DA787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D0998"/>
    <w:multiLevelType w:val="hybridMultilevel"/>
    <w:tmpl w:val="9E42C690"/>
    <w:lvl w:ilvl="0" w:tplc="8F02EA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6"/>
    <w:rsid w:val="00000300"/>
    <w:rsid w:val="00001E99"/>
    <w:rsid w:val="00005D57"/>
    <w:rsid w:val="000066AD"/>
    <w:rsid w:val="0001665E"/>
    <w:rsid w:val="0002045C"/>
    <w:rsid w:val="00021B64"/>
    <w:rsid w:val="00024445"/>
    <w:rsid w:val="00024FFE"/>
    <w:rsid w:val="0003216B"/>
    <w:rsid w:val="00041219"/>
    <w:rsid w:val="00042889"/>
    <w:rsid w:val="00042A26"/>
    <w:rsid w:val="000438AF"/>
    <w:rsid w:val="000448EC"/>
    <w:rsid w:val="000509FD"/>
    <w:rsid w:val="00050B23"/>
    <w:rsid w:val="000521E9"/>
    <w:rsid w:val="000603A5"/>
    <w:rsid w:val="000629AC"/>
    <w:rsid w:val="00064DCD"/>
    <w:rsid w:val="00065155"/>
    <w:rsid w:val="00071C61"/>
    <w:rsid w:val="00095AB6"/>
    <w:rsid w:val="00096196"/>
    <w:rsid w:val="000A133F"/>
    <w:rsid w:val="000A7516"/>
    <w:rsid w:val="000B0723"/>
    <w:rsid w:val="000C298C"/>
    <w:rsid w:val="000C50E3"/>
    <w:rsid w:val="000C6C0C"/>
    <w:rsid w:val="000D0E08"/>
    <w:rsid w:val="000D1ECC"/>
    <w:rsid w:val="000E4CEB"/>
    <w:rsid w:val="000F50E7"/>
    <w:rsid w:val="000F6C6A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5E60"/>
    <w:rsid w:val="001765C6"/>
    <w:rsid w:val="00176D41"/>
    <w:rsid w:val="00184073"/>
    <w:rsid w:val="001922DA"/>
    <w:rsid w:val="00197E46"/>
    <w:rsid w:val="001A0470"/>
    <w:rsid w:val="001A059C"/>
    <w:rsid w:val="001A1432"/>
    <w:rsid w:val="001A2F57"/>
    <w:rsid w:val="001A7664"/>
    <w:rsid w:val="001B290B"/>
    <w:rsid w:val="001B5049"/>
    <w:rsid w:val="001B66BD"/>
    <w:rsid w:val="001D12BC"/>
    <w:rsid w:val="001D24C7"/>
    <w:rsid w:val="001D5DF4"/>
    <w:rsid w:val="001D6F83"/>
    <w:rsid w:val="002043B1"/>
    <w:rsid w:val="002051F1"/>
    <w:rsid w:val="002118CD"/>
    <w:rsid w:val="00216447"/>
    <w:rsid w:val="00222BB5"/>
    <w:rsid w:val="00226305"/>
    <w:rsid w:val="0023034D"/>
    <w:rsid w:val="00234928"/>
    <w:rsid w:val="002442F0"/>
    <w:rsid w:val="00244AE9"/>
    <w:rsid w:val="00251D0D"/>
    <w:rsid w:val="002534A4"/>
    <w:rsid w:val="00257309"/>
    <w:rsid w:val="00260507"/>
    <w:rsid w:val="00262473"/>
    <w:rsid w:val="002666EB"/>
    <w:rsid w:val="00267055"/>
    <w:rsid w:val="00276686"/>
    <w:rsid w:val="002849EB"/>
    <w:rsid w:val="0028514D"/>
    <w:rsid w:val="00286839"/>
    <w:rsid w:val="002913F3"/>
    <w:rsid w:val="00291BEA"/>
    <w:rsid w:val="0029306D"/>
    <w:rsid w:val="00296460"/>
    <w:rsid w:val="002A04AD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C91"/>
    <w:rsid w:val="002F6EB4"/>
    <w:rsid w:val="00301024"/>
    <w:rsid w:val="00303563"/>
    <w:rsid w:val="00304FB4"/>
    <w:rsid w:val="003051C2"/>
    <w:rsid w:val="00306D21"/>
    <w:rsid w:val="003139C3"/>
    <w:rsid w:val="00321D7B"/>
    <w:rsid w:val="0032281E"/>
    <w:rsid w:val="00325520"/>
    <w:rsid w:val="00326507"/>
    <w:rsid w:val="00326AC3"/>
    <w:rsid w:val="00330A9D"/>
    <w:rsid w:val="00332CD6"/>
    <w:rsid w:val="00336E78"/>
    <w:rsid w:val="00340813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437"/>
    <w:rsid w:val="0037352F"/>
    <w:rsid w:val="003760AE"/>
    <w:rsid w:val="00385C3F"/>
    <w:rsid w:val="003874FB"/>
    <w:rsid w:val="00391A77"/>
    <w:rsid w:val="00396FA3"/>
    <w:rsid w:val="003A5ADF"/>
    <w:rsid w:val="003A5C74"/>
    <w:rsid w:val="003A66EA"/>
    <w:rsid w:val="003B062A"/>
    <w:rsid w:val="003B5D20"/>
    <w:rsid w:val="003B5D2F"/>
    <w:rsid w:val="003C3798"/>
    <w:rsid w:val="003C54D7"/>
    <w:rsid w:val="003C69B9"/>
    <w:rsid w:val="003D30AA"/>
    <w:rsid w:val="003D3351"/>
    <w:rsid w:val="003D35DD"/>
    <w:rsid w:val="003E7AC5"/>
    <w:rsid w:val="003F2E5E"/>
    <w:rsid w:val="00411B30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1376"/>
    <w:rsid w:val="004A2CFA"/>
    <w:rsid w:val="004C0EA7"/>
    <w:rsid w:val="004C2F77"/>
    <w:rsid w:val="004C4E23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7BA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836"/>
    <w:rsid w:val="00527A05"/>
    <w:rsid w:val="005300D5"/>
    <w:rsid w:val="0053226A"/>
    <w:rsid w:val="00533580"/>
    <w:rsid w:val="00546DA4"/>
    <w:rsid w:val="00547B6F"/>
    <w:rsid w:val="00562D3A"/>
    <w:rsid w:val="00563128"/>
    <w:rsid w:val="005640F4"/>
    <w:rsid w:val="005650A9"/>
    <w:rsid w:val="00571860"/>
    <w:rsid w:val="00580783"/>
    <w:rsid w:val="00586922"/>
    <w:rsid w:val="00593E53"/>
    <w:rsid w:val="00594063"/>
    <w:rsid w:val="0059727D"/>
    <w:rsid w:val="00597C7F"/>
    <w:rsid w:val="005A5B61"/>
    <w:rsid w:val="005C119D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4871"/>
    <w:rsid w:val="00647FD1"/>
    <w:rsid w:val="00653E08"/>
    <w:rsid w:val="00660957"/>
    <w:rsid w:val="00661518"/>
    <w:rsid w:val="00670DB3"/>
    <w:rsid w:val="00674D18"/>
    <w:rsid w:val="00675B0B"/>
    <w:rsid w:val="00682C73"/>
    <w:rsid w:val="00684195"/>
    <w:rsid w:val="00685E5C"/>
    <w:rsid w:val="00687EDF"/>
    <w:rsid w:val="00690696"/>
    <w:rsid w:val="00691486"/>
    <w:rsid w:val="006A7FA9"/>
    <w:rsid w:val="006B31C4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6EB"/>
    <w:rsid w:val="00747810"/>
    <w:rsid w:val="00751175"/>
    <w:rsid w:val="007519F5"/>
    <w:rsid w:val="0076631D"/>
    <w:rsid w:val="00767A1A"/>
    <w:rsid w:val="00777DBC"/>
    <w:rsid w:val="00785B2A"/>
    <w:rsid w:val="007931FB"/>
    <w:rsid w:val="007A1BD1"/>
    <w:rsid w:val="007A1C8C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4D8A"/>
    <w:rsid w:val="00845504"/>
    <w:rsid w:val="008546DD"/>
    <w:rsid w:val="00856A02"/>
    <w:rsid w:val="00863E37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68F"/>
    <w:rsid w:val="008A01CA"/>
    <w:rsid w:val="008A7756"/>
    <w:rsid w:val="008B3E88"/>
    <w:rsid w:val="008C091B"/>
    <w:rsid w:val="008C1AC4"/>
    <w:rsid w:val="008C7F33"/>
    <w:rsid w:val="008D04BA"/>
    <w:rsid w:val="008D73EB"/>
    <w:rsid w:val="008E070C"/>
    <w:rsid w:val="008E1209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4D9D"/>
    <w:rsid w:val="009C5413"/>
    <w:rsid w:val="009D1AF6"/>
    <w:rsid w:val="009D38F9"/>
    <w:rsid w:val="009E1B02"/>
    <w:rsid w:val="009E3FC4"/>
    <w:rsid w:val="009E509F"/>
    <w:rsid w:val="009E652C"/>
    <w:rsid w:val="009F2448"/>
    <w:rsid w:val="00A1056C"/>
    <w:rsid w:val="00A170B4"/>
    <w:rsid w:val="00A242D3"/>
    <w:rsid w:val="00A311B8"/>
    <w:rsid w:val="00A32CE0"/>
    <w:rsid w:val="00A345A7"/>
    <w:rsid w:val="00A43D5B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29E0"/>
    <w:rsid w:val="00AA3091"/>
    <w:rsid w:val="00AA347B"/>
    <w:rsid w:val="00AA770C"/>
    <w:rsid w:val="00AB0C0B"/>
    <w:rsid w:val="00AB0D84"/>
    <w:rsid w:val="00AB7F9E"/>
    <w:rsid w:val="00AC3B03"/>
    <w:rsid w:val="00AC54E3"/>
    <w:rsid w:val="00AD0588"/>
    <w:rsid w:val="00AD22E3"/>
    <w:rsid w:val="00AD3044"/>
    <w:rsid w:val="00AD30A0"/>
    <w:rsid w:val="00AE43BA"/>
    <w:rsid w:val="00AE6090"/>
    <w:rsid w:val="00AF2A65"/>
    <w:rsid w:val="00AF580B"/>
    <w:rsid w:val="00AF72E0"/>
    <w:rsid w:val="00B01CC3"/>
    <w:rsid w:val="00B10BD9"/>
    <w:rsid w:val="00B11064"/>
    <w:rsid w:val="00B14AAD"/>
    <w:rsid w:val="00B166D1"/>
    <w:rsid w:val="00B175FD"/>
    <w:rsid w:val="00B205A5"/>
    <w:rsid w:val="00B208C6"/>
    <w:rsid w:val="00B22414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42CD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766AB"/>
    <w:rsid w:val="00C85037"/>
    <w:rsid w:val="00C96EDE"/>
    <w:rsid w:val="00CA25A5"/>
    <w:rsid w:val="00CA4C9A"/>
    <w:rsid w:val="00CB0243"/>
    <w:rsid w:val="00CB1B9D"/>
    <w:rsid w:val="00CB2A9D"/>
    <w:rsid w:val="00CB5486"/>
    <w:rsid w:val="00CC0B95"/>
    <w:rsid w:val="00CE3A97"/>
    <w:rsid w:val="00CF295C"/>
    <w:rsid w:val="00CF4A10"/>
    <w:rsid w:val="00CF61A5"/>
    <w:rsid w:val="00CF6723"/>
    <w:rsid w:val="00D06F0B"/>
    <w:rsid w:val="00D14193"/>
    <w:rsid w:val="00D1489B"/>
    <w:rsid w:val="00D24359"/>
    <w:rsid w:val="00D273D8"/>
    <w:rsid w:val="00D27D54"/>
    <w:rsid w:val="00D31D1C"/>
    <w:rsid w:val="00D405F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4A1"/>
    <w:rsid w:val="00DA1CD5"/>
    <w:rsid w:val="00DB03BE"/>
    <w:rsid w:val="00DB121C"/>
    <w:rsid w:val="00DB4D72"/>
    <w:rsid w:val="00DB6049"/>
    <w:rsid w:val="00DB6334"/>
    <w:rsid w:val="00DC023F"/>
    <w:rsid w:val="00DC099E"/>
    <w:rsid w:val="00DC6389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1B8"/>
    <w:rsid w:val="00E70A61"/>
    <w:rsid w:val="00E713C9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2AD"/>
    <w:rsid w:val="00EE0A2F"/>
    <w:rsid w:val="00EE13D1"/>
    <w:rsid w:val="00EE4300"/>
    <w:rsid w:val="00EF3648"/>
    <w:rsid w:val="00F077CD"/>
    <w:rsid w:val="00F07874"/>
    <w:rsid w:val="00F07DF8"/>
    <w:rsid w:val="00F14E79"/>
    <w:rsid w:val="00F263F0"/>
    <w:rsid w:val="00F267C8"/>
    <w:rsid w:val="00F317E6"/>
    <w:rsid w:val="00F35E4A"/>
    <w:rsid w:val="00F43B6F"/>
    <w:rsid w:val="00F464BA"/>
    <w:rsid w:val="00F53E4F"/>
    <w:rsid w:val="00F55389"/>
    <w:rsid w:val="00F70642"/>
    <w:rsid w:val="00F7469C"/>
    <w:rsid w:val="00F76187"/>
    <w:rsid w:val="00F8198D"/>
    <w:rsid w:val="00F84FED"/>
    <w:rsid w:val="00F8700D"/>
    <w:rsid w:val="00F97942"/>
    <w:rsid w:val="00FA5292"/>
    <w:rsid w:val="00FB0B06"/>
    <w:rsid w:val="00FB69D5"/>
    <w:rsid w:val="00FC06A0"/>
    <w:rsid w:val="00FC361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No Spacing"/>
    <w:uiPriority w:val="1"/>
    <w:qFormat/>
    <w:rsid w:val="00DC63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styleId="af3">
    <w:name w:val="Table Grid"/>
    <w:basedOn w:val="a1"/>
    <w:uiPriority w:val="59"/>
    <w:rsid w:val="003B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rsid w:val="003B5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2670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24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rsid w:val="004A137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76"/>
    <w:rPr>
      <w:rFonts w:ascii="Times New Roman" w:eastAsia="Calibri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6448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71"/>
    <w:rPr>
      <w:rFonts w:ascii="Times New Roman" w:hAnsi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6448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A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70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D06F0B"/>
    <w:pPr>
      <w:ind w:left="720"/>
      <w:contextualSpacing/>
    </w:pPr>
  </w:style>
  <w:style w:type="paragraph" w:styleId="ae">
    <w:name w:val="Title"/>
    <w:basedOn w:val="a"/>
    <w:next w:val="af"/>
    <w:link w:val="af0"/>
    <w:qFormat/>
    <w:rsid w:val="00F464BA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24"/>
      <w:lang w:eastAsia="ar-SA"/>
    </w:rPr>
  </w:style>
  <w:style w:type="character" w:customStyle="1" w:styleId="af0">
    <w:name w:val="Название Знак"/>
    <w:basedOn w:val="a0"/>
    <w:link w:val="ae"/>
    <w:rsid w:val="00F464BA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af">
    <w:name w:val="Subtitle"/>
    <w:basedOn w:val="a"/>
    <w:next w:val="a"/>
    <w:link w:val="af1"/>
    <w:qFormat/>
    <w:rsid w:val="00F464B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F464BA"/>
    <w:rPr>
      <w:rFonts w:ascii="Times New Roman" w:eastAsia="Times New Roman" w:hAnsi="Times New Roman"/>
      <w:sz w:val="32"/>
      <w:szCs w:val="24"/>
      <w:lang w:eastAsia="ar-SA"/>
    </w:rPr>
  </w:style>
  <w:style w:type="paragraph" w:styleId="af2">
    <w:name w:val="No Spacing"/>
    <w:uiPriority w:val="1"/>
    <w:qFormat/>
    <w:rsid w:val="00DC638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table" w:styleId="af3">
    <w:name w:val="Table Grid"/>
    <w:basedOn w:val="a1"/>
    <w:uiPriority w:val="59"/>
    <w:rsid w:val="003B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rsid w:val="003B5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2670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2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0B6A-E0EC-4187-91B3-777EE19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203</TotalTime>
  <Pages>14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Осипова Светлана Евгеньевна</cp:lastModifiedBy>
  <cp:revision>31</cp:revision>
  <cp:lastPrinted>2023-10-10T05:40:00Z</cp:lastPrinted>
  <dcterms:created xsi:type="dcterms:W3CDTF">2022-12-13T11:43:00Z</dcterms:created>
  <dcterms:modified xsi:type="dcterms:W3CDTF">2023-10-17T07:43:00Z</dcterms:modified>
</cp:coreProperties>
</file>